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58" w:rsidRDefault="00DC1458" w:rsidP="00770AC3">
      <w:pPr>
        <w:rPr>
          <w:sz w:val="8"/>
          <w:szCs w:val="8"/>
        </w:rPr>
      </w:pPr>
      <w:bookmarkStart w:id="0" w:name="_GoBack"/>
      <w:bookmarkEnd w:id="0"/>
    </w:p>
    <w:tbl>
      <w:tblPr>
        <w:tblW w:w="148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276"/>
        <w:gridCol w:w="194"/>
        <w:gridCol w:w="2215"/>
        <w:gridCol w:w="709"/>
        <w:gridCol w:w="709"/>
        <w:gridCol w:w="318"/>
        <w:gridCol w:w="391"/>
        <w:gridCol w:w="2268"/>
        <w:gridCol w:w="779"/>
        <w:gridCol w:w="922"/>
        <w:gridCol w:w="1166"/>
        <w:gridCol w:w="799"/>
      </w:tblGrid>
      <w:tr w:rsidR="009E36BD" w:rsidRPr="009B0957" w:rsidTr="00BA319A">
        <w:trPr>
          <w:trHeight w:val="32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Type arrangement:</w:t>
            </w:r>
          </w:p>
        </w:tc>
        <w:tc>
          <w:tcPr>
            <w:tcW w:w="12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36BD" w:rsidRPr="00207FF2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E36BD" w:rsidRPr="009B0957" w:rsidTr="00967877">
        <w:trPr>
          <w:trHeight w:val="327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Ansvarlig arrangør: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36BD" w:rsidRPr="00207FF2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Dato for arrangement: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BD" w:rsidRPr="00207FF2" w:rsidRDefault="009E36BD" w:rsidP="00292A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36BD" w:rsidRPr="009B0957" w:rsidTr="00967877">
        <w:trPr>
          <w:trHeight w:val="327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Analyseleder: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36BD" w:rsidRPr="00207FF2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>Dato for analyse: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BD" w:rsidRPr="00207FF2" w:rsidRDefault="009E36BD" w:rsidP="00292A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E36BD" w:rsidRPr="009B0957" w:rsidTr="00967877">
        <w:trPr>
          <w:trHeight w:val="32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 xml:space="preserve">Analysedeltagere </w:t>
            </w:r>
            <w:r w:rsidRPr="00207FF2">
              <w:rPr>
                <w:rFonts w:eastAsia="Times New Roman"/>
                <w:sz w:val="20"/>
                <w:szCs w:val="20"/>
              </w:rPr>
              <w:t>(navn og funksjon):</w:t>
            </w: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36BD" w:rsidRPr="009B0957" w:rsidTr="00967877">
        <w:trPr>
          <w:trHeight w:val="32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1A3242" w:rsidP="001A324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07FF2">
              <w:rPr>
                <w:rFonts w:eastAsia="Times New Roman"/>
                <w:b/>
                <w:bCs/>
                <w:sz w:val="20"/>
                <w:szCs w:val="20"/>
              </w:rPr>
              <w:t xml:space="preserve">Beskriv arrangementet: </w:t>
            </w:r>
          </w:p>
        </w:tc>
        <w:tc>
          <w:tcPr>
            <w:tcW w:w="104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36BD" w:rsidRPr="00207FF2" w:rsidRDefault="009E36BD" w:rsidP="00292AD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Foreleser/artist profil (VIP)?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Publikumsprofil (studenter, ansatte etc.)?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Når på døgnet holdes arrangementet?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Hvordan ser arealet/området ut?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Brukes arealet vanligvis til arrangement?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Foregår det annen aktivitet i nærområdet?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Forventet antall deltagere?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Er det alkoholservering?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Er det utarbeidet sikkerhetsrutiner?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987" w:rsidRPr="00207FF2" w:rsidRDefault="009E36BD" w:rsidP="007339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Er det sikkerhetspersonell?</w:t>
            </w: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36BD" w:rsidRPr="009B0957" w:rsidTr="00967877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7FF2">
              <w:rPr>
                <w:rFonts w:eastAsia="Times New Roman"/>
                <w:sz w:val="20"/>
                <w:szCs w:val="20"/>
              </w:rPr>
              <w:t>- E</w:t>
            </w:r>
            <w:r w:rsidR="00733987">
              <w:rPr>
                <w:rFonts w:eastAsia="Times New Roman"/>
                <w:sz w:val="20"/>
                <w:szCs w:val="20"/>
              </w:rPr>
              <w:t>r det funksjonærer, verter etc.?</w:t>
            </w:r>
          </w:p>
          <w:p w:rsidR="009E36BD" w:rsidRPr="00207FF2" w:rsidRDefault="009E36BD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6BD" w:rsidRPr="009B0957" w:rsidRDefault="009E36BD" w:rsidP="00D54C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1A85" w:rsidRPr="009B0957" w:rsidTr="00745286">
        <w:trPr>
          <w:trHeight w:val="300"/>
        </w:trPr>
        <w:tc>
          <w:tcPr>
            <w:tcW w:w="14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A85" w:rsidRDefault="00A71A85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2F31DE" w:rsidRPr="002F31DE" w:rsidRDefault="002F31DE" w:rsidP="00D54C9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F31DE">
              <w:rPr>
                <w:rFonts w:eastAsia="Times New Roman"/>
                <w:b/>
                <w:sz w:val="20"/>
                <w:szCs w:val="20"/>
              </w:rPr>
              <w:t>Akseptkriterier/Tallfesting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2835"/>
              <w:gridCol w:w="2693"/>
              <w:gridCol w:w="4111"/>
            </w:tblGrid>
            <w:tr w:rsidR="002F31DE" w:rsidTr="00F5517C">
              <w:tc>
                <w:tcPr>
                  <w:tcW w:w="1500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Sannsynlighet: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Lite sannsynlig/Kan skje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2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Sannsynlig/Har skjedd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3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Svært sannsynlig/Har skjedd flere ganger</w:t>
                  </w:r>
                </w:p>
              </w:tc>
            </w:tr>
            <w:tr w:rsidR="002F31DE" w:rsidTr="00F5517C">
              <w:tc>
                <w:tcPr>
                  <w:tcW w:w="1500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Konsekvens: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2F31DE" w:rsidRDefault="002F31DE" w:rsidP="002F31D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Forbigående 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2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Betydelig </w:t>
                  </w:r>
                </w:p>
              </w:tc>
              <w:tc>
                <w:tcPr>
                  <w:tcW w:w="4111" w:type="dxa"/>
                  <w:shd w:val="clear" w:color="auto" w:fill="F2F2F2" w:themeFill="background1" w:themeFillShade="F2"/>
                </w:tcPr>
                <w:p w:rsidR="002F31DE" w:rsidRDefault="001F34A0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  <w:r w:rsidR="002F31D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BE6256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r w:rsidR="002F31DE">
                    <w:rPr>
                      <w:rFonts w:eastAsia="Times New Roman"/>
                      <w:sz w:val="20"/>
                      <w:szCs w:val="20"/>
                    </w:rPr>
                    <w:t xml:space="preserve"> Total </w:t>
                  </w:r>
                </w:p>
              </w:tc>
            </w:tr>
          </w:tbl>
          <w:p w:rsidR="002F31DE" w:rsidRDefault="002F31DE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2F31DE" w:rsidRPr="002F31DE" w:rsidRDefault="002F31DE" w:rsidP="00D54C9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F31DE">
              <w:rPr>
                <w:rFonts w:eastAsia="Times New Roman"/>
                <w:b/>
                <w:sz w:val="20"/>
                <w:szCs w:val="20"/>
              </w:rPr>
              <w:t xml:space="preserve">Multipliser tallene for sannsynlighet og konsekvens for å visualisere risiko </w:t>
            </w:r>
            <w:r w:rsidR="001F34A0">
              <w:rPr>
                <w:rFonts w:eastAsia="Times New Roman"/>
                <w:b/>
                <w:sz w:val="20"/>
                <w:szCs w:val="20"/>
              </w:rPr>
              <w:t>(sum)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5528"/>
            </w:tblGrid>
            <w:tr w:rsidR="002F31DE" w:rsidTr="00BE6256">
              <w:tc>
                <w:tcPr>
                  <w:tcW w:w="1500" w:type="dxa"/>
                  <w:shd w:val="clear" w:color="auto" w:fill="00B050"/>
                </w:tcPr>
                <w:p w:rsidR="002F31DE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Kan aksepteres</w:t>
                  </w:r>
                </w:p>
              </w:tc>
            </w:tr>
            <w:tr w:rsidR="002F31DE" w:rsidTr="00BE6256">
              <w:tc>
                <w:tcPr>
                  <w:tcW w:w="1500" w:type="dxa"/>
                  <w:shd w:val="clear" w:color="auto" w:fill="FFFF00"/>
                </w:tcPr>
                <w:p w:rsidR="002F31DE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Aksepteres dersom det ikke finnes enkle tiltak</w:t>
                  </w:r>
                </w:p>
              </w:tc>
            </w:tr>
            <w:tr w:rsidR="002F31DE" w:rsidTr="00BE6256">
              <w:tc>
                <w:tcPr>
                  <w:tcW w:w="1500" w:type="dxa"/>
                  <w:shd w:val="clear" w:color="auto" w:fill="FF0000"/>
                </w:tcPr>
                <w:p w:rsidR="002F31DE" w:rsidRDefault="002F31DE" w:rsidP="002F31D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5528" w:type="dxa"/>
                  <w:shd w:val="clear" w:color="auto" w:fill="F2F2F2" w:themeFill="background1" w:themeFillShade="F2"/>
                </w:tcPr>
                <w:p w:rsidR="002F31DE" w:rsidRDefault="002F31DE" w:rsidP="00D54C9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Kan ikke aksepteres</w:t>
                  </w:r>
                </w:p>
              </w:tc>
            </w:tr>
          </w:tbl>
          <w:p w:rsidR="002F31DE" w:rsidRDefault="002F31DE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2F31DE" w:rsidRDefault="002F31DE" w:rsidP="00D54C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851521" w:rsidRDefault="00851521" w:rsidP="00207F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851521" w:rsidRPr="00207FF2" w:rsidRDefault="00851521" w:rsidP="00207FF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C373B" w:rsidRPr="009B0957" w:rsidTr="000C373B">
        <w:trPr>
          <w:cantSplit/>
          <w:trHeight w:val="443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C373B" w:rsidRPr="00FE72CD" w:rsidRDefault="00DA05AD" w:rsidP="000C37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RISIKOVURDERING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C373B" w:rsidRPr="00FE72CD" w:rsidRDefault="00DA05AD" w:rsidP="000C37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HANDLINGSPLAN</w:t>
            </w:r>
          </w:p>
        </w:tc>
      </w:tr>
      <w:tr w:rsidR="009E36BD" w:rsidRPr="009B0957" w:rsidTr="00CD2DD9">
        <w:trPr>
          <w:cantSplit/>
          <w:trHeight w:val="127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16F8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Uønsket hendelse </w:t>
            </w:r>
          </w:p>
          <w:p w:rsidR="009E36BD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(hva kan inntreffe?)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16F8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Årsaker </w:t>
            </w:r>
          </w:p>
          <w:p w:rsidR="009E36BD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(hvorfor inntreffer det?)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F16F8" w:rsidRPr="00CD2DD9" w:rsidRDefault="009E36BD" w:rsidP="00D54C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Konsekvenser</w:t>
            </w:r>
            <w:r w:rsidRPr="00CD2DD9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E36BD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(hvilke konsekvenser har det?)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9E36BD" w:rsidRPr="00CD2DD9" w:rsidRDefault="009E36BD" w:rsidP="002F16F8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Sannsynlighet</w:t>
            </w:r>
            <w:r w:rsidR="002F16F8"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(1-3)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hideMark/>
          </w:tcPr>
          <w:p w:rsidR="009E36BD" w:rsidRPr="00CD2DD9" w:rsidRDefault="009E36BD" w:rsidP="00CD2DD9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Konsekvens </w:t>
            </w:r>
            <w:r w:rsidR="00CD2DD9"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1-</w:t>
            </w:r>
            <w:r w:rsidR="00CD2DD9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CD2DD9" w:rsidRDefault="009E36B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Risiko</w:t>
            </w:r>
          </w:p>
          <w:p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00B050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00B050"/>
              </w:rPr>
              <w:t>1-2</w:t>
            </w:r>
          </w:p>
          <w:p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shd w:val="clear" w:color="auto" w:fill="FFFF00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FFFF00"/>
              </w:rPr>
              <w:t>3-4</w:t>
            </w:r>
          </w:p>
          <w:p w:rsidR="00FE72CD" w:rsidRPr="00CD2DD9" w:rsidRDefault="00FE72CD" w:rsidP="00FE72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  <w:shd w:val="clear" w:color="auto" w:fill="FF0000"/>
              </w:rPr>
              <w:t>6-9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F16F8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 xml:space="preserve">Tiltak </w:t>
            </w:r>
          </w:p>
          <w:p w:rsidR="009E36BD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sz w:val="18"/>
                <w:szCs w:val="18"/>
              </w:rPr>
              <w:t>(forebyggende- og skadebegrensende)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Tidsfrist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36BD" w:rsidRPr="00CD2DD9" w:rsidRDefault="009E36BD" w:rsidP="00D54C9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CD2DD9">
              <w:rPr>
                <w:rFonts w:eastAsia="Times New Roman"/>
                <w:b/>
                <w:bCs/>
                <w:sz w:val="18"/>
                <w:szCs w:val="18"/>
              </w:rPr>
              <w:t>Status</w:t>
            </w:r>
          </w:p>
        </w:tc>
      </w:tr>
      <w:tr w:rsidR="009E36BD" w:rsidRPr="009B0957" w:rsidTr="006D5901">
        <w:trPr>
          <w:trHeight w:val="3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19A" w:rsidRPr="006D5901" w:rsidRDefault="00BA319A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19A" w:rsidRPr="006D5901" w:rsidRDefault="00BA319A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319A" w:rsidRPr="006D5901" w:rsidRDefault="00BA319A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9E36BD" w:rsidRPr="009B0957" w:rsidTr="006D5901">
        <w:trPr>
          <w:trHeight w:val="276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E36BD" w:rsidRPr="009B0957" w:rsidTr="006D5901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BD" w:rsidRPr="006D5901" w:rsidRDefault="009E36BD" w:rsidP="00AF308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BD" w:rsidRPr="006D5901" w:rsidRDefault="009E36BD" w:rsidP="00AF308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D5901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9E36BD" w:rsidRPr="00871C40" w:rsidRDefault="009E36BD" w:rsidP="00770AC3">
      <w:pPr>
        <w:rPr>
          <w:sz w:val="8"/>
          <w:szCs w:val="8"/>
        </w:rPr>
      </w:pPr>
    </w:p>
    <w:sectPr w:rsidR="009E36BD" w:rsidRPr="00871C40" w:rsidSect="00180E8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BB" w:rsidRDefault="001407BB" w:rsidP="006F2626">
      <w:pPr>
        <w:spacing w:after="0" w:line="240" w:lineRule="auto"/>
      </w:pPr>
      <w:r>
        <w:separator/>
      </w:r>
    </w:p>
  </w:endnote>
  <w:endnote w:type="continuationSeparator" w:id="0">
    <w:p w:rsidR="001407BB" w:rsidRDefault="001407B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04423"/>
      <w:docPartObj>
        <w:docPartGallery w:val="Page Numbers (Bottom of Page)"/>
        <w:docPartUnique/>
      </w:docPartObj>
    </w:sdtPr>
    <w:sdtEndPr/>
    <w:sdtContent>
      <w:p w:rsidR="002044C0" w:rsidRDefault="002044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13">
          <w:rPr>
            <w:noProof/>
          </w:rPr>
          <w:t>2</w:t>
        </w:r>
        <w:r>
          <w:fldChar w:fldCharType="end"/>
        </w:r>
      </w:p>
    </w:sdtContent>
  </w:sdt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266356"/>
      <w:docPartObj>
        <w:docPartGallery w:val="Page Numbers (Bottom of Page)"/>
        <w:docPartUnique/>
      </w:docPartObj>
    </w:sdtPr>
    <w:sdtEndPr/>
    <w:sdtContent>
      <w:p w:rsidR="002044C0" w:rsidRDefault="002044C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13">
          <w:rPr>
            <w:noProof/>
          </w:rPr>
          <w:t>1</w:t>
        </w:r>
        <w:r>
          <w:fldChar w:fldCharType="end"/>
        </w:r>
      </w:p>
    </w:sdtContent>
  </w:sdt>
  <w:p w:rsidR="000711C4" w:rsidRPr="00296BD0" w:rsidRDefault="000711C4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BB" w:rsidRDefault="001407BB" w:rsidP="006F2626">
      <w:pPr>
        <w:spacing w:after="0" w:line="240" w:lineRule="auto"/>
      </w:pPr>
      <w:r>
        <w:separator/>
      </w:r>
    </w:p>
  </w:footnote>
  <w:footnote w:type="continuationSeparator" w:id="0">
    <w:p w:rsidR="001407BB" w:rsidRDefault="001407B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0711C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D" w:rsidRDefault="009E36BD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 wp14:anchorId="65A3F0DA" wp14:editId="5D5BC8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2215" cy="805180"/>
          <wp:effectExtent l="0" t="0" r="6985" b="0"/>
          <wp:wrapNone/>
          <wp:docPr id="7" name="Picture 7" descr="cid:image001.png@01D2ACA5.0A16E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D2ACA5.0A16E6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</w:p>
  <w:p w:rsidR="009E36BD" w:rsidRDefault="009E36BD">
    <w:pPr>
      <w:pStyle w:val="Header"/>
    </w:pPr>
    <w:r>
      <w:t xml:space="preserve">                                        </w:t>
    </w:r>
  </w:p>
  <w:p w:rsidR="009E36BD" w:rsidRDefault="009E36BD">
    <w:pPr>
      <w:pStyle w:val="Header"/>
    </w:pPr>
    <w:r>
      <w:t xml:space="preserve">                                  </w:t>
    </w:r>
    <w:r w:rsidR="00185383">
      <w:t xml:space="preserve">      </w:t>
    </w:r>
    <w:r w:rsidR="00185383" w:rsidRPr="00185383">
      <w:rPr>
        <w:b/>
        <w:sz w:val="36"/>
      </w:rPr>
      <w:t>Risikovurdering av arrangement</w:t>
    </w:r>
    <w:r w:rsidR="00185383" w:rsidRPr="00185383">
      <w:rPr>
        <w:sz w:val="36"/>
      </w:rPr>
      <w:t xml:space="preserve"> </w:t>
    </w:r>
    <w:r w:rsidR="00185383" w:rsidRPr="00185383">
      <w:rPr>
        <w:b/>
        <w:sz w:val="32"/>
      </w:rPr>
      <w:t>(mal)</w:t>
    </w:r>
  </w:p>
  <w:p w:rsidR="000711C4" w:rsidRPr="00AA7420" w:rsidRDefault="000711C4" w:rsidP="00442F10">
    <w:pPr>
      <w:pStyle w:val="Header"/>
      <w:ind w:left="964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CA9"/>
    <w:multiLevelType w:val="hybridMultilevel"/>
    <w:tmpl w:val="2996E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08D6"/>
    <w:multiLevelType w:val="hybridMultilevel"/>
    <w:tmpl w:val="31362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C"/>
    <w:rsid w:val="00025304"/>
    <w:rsid w:val="00027215"/>
    <w:rsid w:val="00032347"/>
    <w:rsid w:val="00040733"/>
    <w:rsid w:val="00050AE9"/>
    <w:rsid w:val="000532F9"/>
    <w:rsid w:val="000711C4"/>
    <w:rsid w:val="000838D4"/>
    <w:rsid w:val="000A7DCB"/>
    <w:rsid w:val="000C373B"/>
    <w:rsid w:val="000C5ED5"/>
    <w:rsid w:val="000E66F6"/>
    <w:rsid w:val="000F6B0B"/>
    <w:rsid w:val="00121A68"/>
    <w:rsid w:val="001407BB"/>
    <w:rsid w:val="00142943"/>
    <w:rsid w:val="00147EC9"/>
    <w:rsid w:val="00180E89"/>
    <w:rsid w:val="00185383"/>
    <w:rsid w:val="001A3242"/>
    <w:rsid w:val="001A43FF"/>
    <w:rsid w:val="001A63F3"/>
    <w:rsid w:val="001A7A91"/>
    <w:rsid w:val="001C3144"/>
    <w:rsid w:val="001C47D3"/>
    <w:rsid w:val="001C53D1"/>
    <w:rsid w:val="001E1FD6"/>
    <w:rsid w:val="001F094F"/>
    <w:rsid w:val="001F2CDA"/>
    <w:rsid w:val="001F34A0"/>
    <w:rsid w:val="00202A26"/>
    <w:rsid w:val="002044C0"/>
    <w:rsid w:val="0020706A"/>
    <w:rsid w:val="00207FF2"/>
    <w:rsid w:val="002308E6"/>
    <w:rsid w:val="00235E5D"/>
    <w:rsid w:val="00244249"/>
    <w:rsid w:val="00245C77"/>
    <w:rsid w:val="002535E6"/>
    <w:rsid w:val="00253D8B"/>
    <w:rsid w:val="00262EDB"/>
    <w:rsid w:val="00284913"/>
    <w:rsid w:val="00291796"/>
    <w:rsid w:val="00292ADD"/>
    <w:rsid w:val="00296BD0"/>
    <w:rsid w:val="002A4945"/>
    <w:rsid w:val="002A664E"/>
    <w:rsid w:val="002C0398"/>
    <w:rsid w:val="002C1BB8"/>
    <w:rsid w:val="002E52AC"/>
    <w:rsid w:val="002F16F8"/>
    <w:rsid w:val="002F31DE"/>
    <w:rsid w:val="002F4F99"/>
    <w:rsid w:val="003157B3"/>
    <w:rsid w:val="0031741E"/>
    <w:rsid w:val="00317ADB"/>
    <w:rsid w:val="00325B49"/>
    <w:rsid w:val="0032641E"/>
    <w:rsid w:val="00326DE7"/>
    <w:rsid w:val="0033289C"/>
    <w:rsid w:val="00332A21"/>
    <w:rsid w:val="00340EA5"/>
    <w:rsid w:val="00343D05"/>
    <w:rsid w:val="0038188D"/>
    <w:rsid w:val="00381B02"/>
    <w:rsid w:val="00385FD5"/>
    <w:rsid w:val="0038680F"/>
    <w:rsid w:val="003A733F"/>
    <w:rsid w:val="003B4B8A"/>
    <w:rsid w:val="003D217B"/>
    <w:rsid w:val="003E0041"/>
    <w:rsid w:val="00412561"/>
    <w:rsid w:val="004158AF"/>
    <w:rsid w:val="004213D6"/>
    <w:rsid w:val="00432910"/>
    <w:rsid w:val="004341FB"/>
    <w:rsid w:val="00436E03"/>
    <w:rsid w:val="004416D1"/>
    <w:rsid w:val="00442F10"/>
    <w:rsid w:val="00446A1B"/>
    <w:rsid w:val="00471DAC"/>
    <w:rsid w:val="00472B98"/>
    <w:rsid w:val="00483284"/>
    <w:rsid w:val="00483FE9"/>
    <w:rsid w:val="004A1052"/>
    <w:rsid w:val="004B6046"/>
    <w:rsid w:val="004C47BF"/>
    <w:rsid w:val="004D63A6"/>
    <w:rsid w:val="004E10D2"/>
    <w:rsid w:val="004E2B47"/>
    <w:rsid w:val="004E69B4"/>
    <w:rsid w:val="004F30A3"/>
    <w:rsid w:val="004F44DB"/>
    <w:rsid w:val="004F6BCA"/>
    <w:rsid w:val="00500232"/>
    <w:rsid w:val="005031D8"/>
    <w:rsid w:val="00503DE0"/>
    <w:rsid w:val="00507BAE"/>
    <w:rsid w:val="0051239B"/>
    <w:rsid w:val="0051281F"/>
    <w:rsid w:val="00520734"/>
    <w:rsid w:val="0052184C"/>
    <w:rsid w:val="0053482F"/>
    <w:rsid w:val="00542E12"/>
    <w:rsid w:val="005528FD"/>
    <w:rsid w:val="00555487"/>
    <w:rsid w:val="00561249"/>
    <w:rsid w:val="005669BB"/>
    <w:rsid w:val="005747FB"/>
    <w:rsid w:val="005775EB"/>
    <w:rsid w:val="00582B29"/>
    <w:rsid w:val="00583566"/>
    <w:rsid w:val="00585687"/>
    <w:rsid w:val="005B3657"/>
    <w:rsid w:val="005E0D18"/>
    <w:rsid w:val="005E55F5"/>
    <w:rsid w:val="005F6C42"/>
    <w:rsid w:val="00601F3F"/>
    <w:rsid w:val="00621ACC"/>
    <w:rsid w:val="00624A1D"/>
    <w:rsid w:val="00630C2C"/>
    <w:rsid w:val="00637134"/>
    <w:rsid w:val="0064336F"/>
    <w:rsid w:val="00646C8D"/>
    <w:rsid w:val="006513AB"/>
    <w:rsid w:val="00653DD4"/>
    <w:rsid w:val="0066555B"/>
    <w:rsid w:val="0069792F"/>
    <w:rsid w:val="006B2A25"/>
    <w:rsid w:val="006C4552"/>
    <w:rsid w:val="006D5901"/>
    <w:rsid w:val="006E1D00"/>
    <w:rsid w:val="006F2626"/>
    <w:rsid w:val="00707411"/>
    <w:rsid w:val="007165D3"/>
    <w:rsid w:val="0072108B"/>
    <w:rsid w:val="007322A0"/>
    <w:rsid w:val="00733987"/>
    <w:rsid w:val="00737E2C"/>
    <w:rsid w:val="00751529"/>
    <w:rsid w:val="0076588D"/>
    <w:rsid w:val="00770AC3"/>
    <w:rsid w:val="00782200"/>
    <w:rsid w:val="00783D0C"/>
    <w:rsid w:val="007A1956"/>
    <w:rsid w:val="007A2112"/>
    <w:rsid w:val="007A5E67"/>
    <w:rsid w:val="007B55CD"/>
    <w:rsid w:val="007D23F6"/>
    <w:rsid w:val="007E4DBD"/>
    <w:rsid w:val="007E5442"/>
    <w:rsid w:val="007F1A02"/>
    <w:rsid w:val="007F240E"/>
    <w:rsid w:val="00814713"/>
    <w:rsid w:val="008235F2"/>
    <w:rsid w:val="00836366"/>
    <w:rsid w:val="00841BB3"/>
    <w:rsid w:val="00851521"/>
    <w:rsid w:val="00856A20"/>
    <w:rsid w:val="00871C40"/>
    <w:rsid w:val="008766DC"/>
    <w:rsid w:val="00883A2A"/>
    <w:rsid w:val="008855A8"/>
    <w:rsid w:val="00893E27"/>
    <w:rsid w:val="008C43B7"/>
    <w:rsid w:val="008C5552"/>
    <w:rsid w:val="008D4C8E"/>
    <w:rsid w:val="008D4F3B"/>
    <w:rsid w:val="008D547F"/>
    <w:rsid w:val="00900188"/>
    <w:rsid w:val="00921DBC"/>
    <w:rsid w:val="0092607F"/>
    <w:rsid w:val="009317EF"/>
    <w:rsid w:val="00932FA4"/>
    <w:rsid w:val="0095053A"/>
    <w:rsid w:val="0096155B"/>
    <w:rsid w:val="00966C18"/>
    <w:rsid w:val="00967877"/>
    <w:rsid w:val="00982A88"/>
    <w:rsid w:val="009830B3"/>
    <w:rsid w:val="00985D89"/>
    <w:rsid w:val="00985D9C"/>
    <w:rsid w:val="00996C02"/>
    <w:rsid w:val="009A2881"/>
    <w:rsid w:val="009D4C81"/>
    <w:rsid w:val="009E36BD"/>
    <w:rsid w:val="009E7795"/>
    <w:rsid w:val="009F2505"/>
    <w:rsid w:val="00A40D47"/>
    <w:rsid w:val="00A41369"/>
    <w:rsid w:val="00A4466F"/>
    <w:rsid w:val="00A46423"/>
    <w:rsid w:val="00A62B82"/>
    <w:rsid w:val="00A71A85"/>
    <w:rsid w:val="00A7494C"/>
    <w:rsid w:val="00A83BEE"/>
    <w:rsid w:val="00A93757"/>
    <w:rsid w:val="00AA1316"/>
    <w:rsid w:val="00AA7420"/>
    <w:rsid w:val="00AB4890"/>
    <w:rsid w:val="00AC4272"/>
    <w:rsid w:val="00AC7B33"/>
    <w:rsid w:val="00AE46FF"/>
    <w:rsid w:val="00AE6249"/>
    <w:rsid w:val="00AE6604"/>
    <w:rsid w:val="00AF3081"/>
    <w:rsid w:val="00B103F8"/>
    <w:rsid w:val="00B32BD9"/>
    <w:rsid w:val="00B42042"/>
    <w:rsid w:val="00B43027"/>
    <w:rsid w:val="00B74C8D"/>
    <w:rsid w:val="00B93ADD"/>
    <w:rsid w:val="00BA1861"/>
    <w:rsid w:val="00BA319A"/>
    <w:rsid w:val="00BB5CDD"/>
    <w:rsid w:val="00BD3EA9"/>
    <w:rsid w:val="00BD5555"/>
    <w:rsid w:val="00BE2551"/>
    <w:rsid w:val="00BE5605"/>
    <w:rsid w:val="00BE6256"/>
    <w:rsid w:val="00C10BF9"/>
    <w:rsid w:val="00C1524A"/>
    <w:rsid w:val="00C163E0"/>
    <w:rsid w:val="00C23CF2"/>
    <w:rsid w:val="00C247D6"/>
    <w:rsid w:val="00C37D1F"/>
    <w:rsid w:val="00C37FB9"/>
    <w:rsid w:val="00C4106A"/>
    <w:rsid w:val="00C67CD8"/>
    <w:rsid w:val="00C80F67"/>
    <w:rsid w:val="00C820B6"/>
    <w:rsid w:val="00C91389"/>
    <w:rsid w:val="00CC3988"/>
    <w:rsid w:val="00CD16CE"/>
    <w:rsid w:val="00CD188B"/>
    <w:rsid w:val="00CD2DD9"/>
    <w:rsid w:val="00CE6CA9"/>
    <w:rsid w:val="00D13D71"/>
    <w:rsid w:val="00D33297"/>
    <w:rsid w:val="00D60ECA"/>
    <w:rsid w:val="00D6207B"/>
    <w:rsid w:val="00D622CA"/>
    <w:rsid w:val="00D84A36"/>
    <w:rsid w:val="00DA05AD"/>
    <w:rsid w:val="00DA527E"/>
    <w:rsid w:val="00DB51A3"/>
    <w:rsid w:val="00DB5AB2"/>
    <w:rsid w:val="00DC1458"/>
    <w:rsid w:val="00DC6F17"/>
    <w:rsid w:val="00DD1C40"/>
    <w:rsid w:val="00DD2378"/>
    <w:rsid w:val="00DE0893"/>
    <w:rsid w:val="00DE181B"/>
    <w:rsid w:val="00DE293E"/>
    <w:rsid w:val="00DF097B"/>
    <w:rsid w:val="00DF2A4D"/>
    <w:rsid w:val="00E24FA1"/>
    <w:rsid w:val="00E30A1D"/>
    <w:rsid w:val="00E47BBD"/>
    <w:rsid w:val="00E77FDC"/>
    <w:rsid w:val="00EA1493"/>
    <w:rsid w:val="00EC503D"/>
    <w:rsid w:val="00ED345C"/>
    <w:rsid w:val="00EE6F9C"/>
    <w:rsid w:val="00EF541D"/>
    <w:rsid w:val="00F00100"/>
    <w:rsid w:val="00F04116"/>
    <w:rsid w:val="00F1232E"/>
    <w:rsid w:val="00F26702"/>
    <w:rsid w:val="00F54A1E"/>
    <w:rsid w:val="00F5517C"/>
    <w:rsid w:val="00F61E56"/>
    <w:rsid w:val="00F943A9"/>
    <w:rsid w:val="00FA06C0"/>
    <w:rsid w:val="00FB0001"/>
    <w:rsid w:val="00FB18C1"/>
    <w:rsid w:val="00FB273C"/>
    <w:rsid w:val="00FB462F"/>
    <w:rsid w:val="00FC1321"/>
    <w:rsid w:val="00FD4641"/>
    <w:rsid w:val="00FE4166"/>
    <w:rsid w:val="00FE72CD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5FF3B44-28B1-497E-982B-0324C7C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C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4341FB"/>
    <w:pPr>
      <w:ind w:left="720"/>
      <w:contextualSpacing/>
    </w:p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CA5.0A16E6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ndgla\Documents\Korrespondanse\Not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36BB-66C8-44AA-ACE7-9CFBB8D6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0</TotalTime>
  <Pages>2</Pages>
  <Words>268</Words>
  <Characters>1421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Gran Larsen</dc:creator>
  <cp:lastModifiedBy>Olaug Eiksund</cp:lastModifiedBy>
  <cp:revision>2</cp:revision>
  <cp:lastPrinted>2017-07-06T11:20:00Z</cp:lastPrinted>
  <dcterms:created xsi:type="dcterms:W3CDTF">2017-07-06T11:34:00Z</dcterms:created>
  <dcterms:modified xsi:type="dcterms:W3CDTF">2017-07-06T11:34:00Z</dcterms:modified>
</cp:coreProperties>
</file>