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58" w:rsidRPr="00D66BBB" w:rsidRDefault="00DC1458" w:rsidP="00770AC3">
      <w:pPr>
        <w:rPr>
          <w:sz w:val="8"/>
          <w:szCs w:val="8"/>
          <w:lang w:val="en-GB"/>
        </w:rPr>
      </w:pPr>
    </w:p>
    <w:tbl>
      <w:tblPr>
        <w:tblW w:w="148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42"/>
        <w:gridCol w:w="128"/>
        <w:gridCol w:w="2215"/>
        <w:gridCol w:w="709"/>
        <w:gridCol w:w="709"/>
        <w:gridCol w:w="318"/>
        <w:gridCol w:w="391"/>
        <w:gridCol w:w="2268"/>
        <w:gridCol w:w="779"/>
        <w:gridCol w:w="922"/>
        <w:gridCol w:w="1166"/>
        <w:gridCol w:w="799"/>
      </w:tblGrid>
      <w:tr w:rsidR="009E36BD" w:rsidRPr="00D66BBB" w:rsidTr="00934552">
        <w:trPr>
          <w:trHeight w:val="32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9E36BD" w:rsidP="0091166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Type </w:t>
            </w:r>
            <w:r w:rsidR="00911660"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 of event</w:t>
            </w: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22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36BD" w:rsidRPr="00D66BBB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E36BD" w:rsidRPr="00D66BBB" w:rsidTr="00934552">
        <w:trPr>
          <w:trHeight w:val="327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911660" w:rsidP="0091166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Responsible organiser</w:t>
            </w:r>
            <w:r w:rsidR="009E36BD"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36BD" w:rsidRPr="00D66BBB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36BD" w:rsidRPr="00D66BBB" w:rsidRDefault="00911660" w:rsidP="0091166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Date of the event</w:t>
            </w:r>
            <w:r w:rsidR="009E36BD"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6BD" w:rsidRPr="00D66BBB" w:rsidRDefault="009E36BD" w:rsidP="00292A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E36BD" w:rsidRPr="00D66BBB" w:rsidTr="00934552">
        <w:trPr>
          <w:trHeight w:val="327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2C51D5" w:rsidP="002C51D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Responsible for the analysis</w:t>
            </w:r>
            <w:r w:rsidR="009E36BD"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36BD" w:rsidRPr="00D66BBB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36BD" w:rsidRPr="00D66BBB" w:rsidRDefault="004A28E5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Date of analysis</w:t>
            </w:r>
            <w:r w:rsidR="009E36BD"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6BD" w:rsidRPr="00D66BBB" w:rsidRDefault="009E36BD" w:rsidP="00292A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E36BD" w:rsidRPr="00D26795" w:rsidTr="00D26795">
        <w:trPr>
          <w:trHeight w:val="327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2C51D5" w:rsidP="002C51D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Participants in the analysis</w:t>
            </w:r>
            <w:r w:rsidR="009E36BD"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66BBB">
              <w:rPr>
                <w:rFonts w:eastAsia="Times New Roman"/>
                <w:sz w:val="20"/>
                <w:szCs w:val="20"/>
                <w:lang w:val="en-GB"/>
              </w:rPr>
              <w:t>(n</w:t>
            </w:r>
            <w:r w:rsidR="00911660" w:rsidRPr="00D66BBB">
              <w:rPr>
                <w:rFonts w:eastAsia="Times New Roman"/>
                <w:sz w:val="20"/>
                <w:szCs w:val="20"/>
                <w:lang w:val="en-GB"/>
              </w:rPr>
              <w:t>ame and function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>):</w:t>
            </w:r>
            <w:r w:rsidR="009E36BD"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40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> </w:t>
            </w:r>
          </w:p>
        </w:tc>
      </w:tr>
      <w:tr w:rsidR="009E36BD" w:rsidRPr="00D66BBB" w:rsidTr="00D26795">
        <w:trPr>
          <w:trHeight w:val="327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911660" w:rsidP="0091166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Describe the event</w:t>
            </w:r>
            <w:r w:rsidR="001A3242"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04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36BD" w:rsidRPr="00D66BBB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9E36BD" w:rsidRPr="00D66BBB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 xml:space="preserve">- </w:t>
            </w:r>
            <w:r w:rsidR="00911660" w:rsidRPr="00D66BBB">
              <w:rPr>
                <w:rFonts w:eastAsia="Times New Roman"/>
                <w:sz w:val="20"/>
                <w:szCs w:val="20"/>
                <w:lang w:val="en-GB"/>
              </w:rPr>
              <w:t>Lecturer</w:t>
            </w:r>
            <w:r w:rsidRPr="00D66BBB">
              <w:rPr>
                <w:rFonts w:eastAsia="Times New Roman"/>
                <w:sz w:val="20"/>
                <w:szCs w:val="20"/>
                <w:lang w:val="en-GB"/>
              </w:rPr>
              <w:t>/artist profil</w:t>
            </w:r>
            <w:r w:rsidR="00911660" w:rsidRPr="00D66BBB">
              <w:rPr>
                <w:rFonts w:eastAsia="Times New Roman"/>
                <w:sz w:val="20"/>
                <w:szCs w:val="20"/>
                <w:lang w:val="en-GB"/>
              </w:rPr>
              <w:t>e</w:t>
            </w:r>
            <w:r w:rsidRPr="00D66BBB">
              <w:rPr>
                <w:rFonts w:eastAsia="Times New Roman"/>
                <w:sz w:val="20"/>
                <w:szCs w:val="20"/>
                <w:lang w:val="en-GB"/>
              </w:rPr>
              <w:t xml:space="preserve"> (VIP)?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26795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2C51D5" w:rsidP="002C51D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>- Audience profile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 xml:space="preserve"> (student</w:t>
            </w:r>
            <w:r w:rsidR="00911660" w:rsidRPr="00D66BBB">
              <w:rPr>
                <w:rFonts w:eastAsia="Times New Roman"/>
                <w:sz w:val="20"/>
                <w:szCs w:val="20"/>
                <w:lang w:val="en-GB"/>
              </w:rPr>
              <w:t>s, employees etc.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>)?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66BBB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AE2CEA" w:rsidP="00AE2CEA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>- T</w:t>
            </w:r>
            <w:r w:rsidR="00911660" w:rsidRPr="00D66BBB">
              <w:rPr>
                <w:rFonts w:eastAsia="Times New Roman"/>
                <w:sz w:val="20"/>
                <w:szCs w:val="20"/>
                <w:lang w:val="en-GB"/>
              </w:rPr>
              <w:t xml:space="preserve">ime </w:t>
            </w:r>
            <w:r w:rsidRPr="00D66BBB">
              <w:rPr>
                <w:rFonts w:eastAsia="Times New Roman"/>
                <w:sz w:val="20"/>
                <w:szCs w:val="20"/>
                <w:lang w:val="en-GB"/>
              </w:rPr>
              <w:t>of the event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26795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AE2CEA" w:rsidP="00AE2CEA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>- Description of the premises/area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26795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464BCE" w:rsidP="00464BCE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>- Are</w:t>
            </w:r>
            <w:r w:rsidR="00AE2CEA" w:rsidRPr="00D66BBB">
              <w:rPr>
                <w:rFonts w:eastAsia="Times New Roman"/>
                <w:sz w:val="20"/>
                <w:szCs w:val="20"/>
                <w:lang w:val="en-GB"/>
              </w:rPr>
              <w:t xml:space="preserve"> the pre</w:t>
            </w:r>
            <w:r w:rsidRPr="00D66BBB">
              <w:rPr>
                <w:rFonts w:eastAsia="Times New Roman"/>
                <w:sz w:val="20"/>
                <w:szCs w:val="20"/>
                <w:lang w:val="en-GB"/>
              </w:rPr>
              <w:t>mises</w:t>
            </w:r>
            <w:r w:rsidR="00AE2CEA" w:rsidRPr="00D66BBB">
              <w:rPr>
                <w:rFonts w:eastAsia="Times New Roman"/>
                <w:sz w:val="20"/>
                <w:szCs w:val="20"/>
                <w:lang w:val="en-GB"/>
              </w:rPr>
              <w:t xml:space="preserve"> normally used for events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26795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464BCE" w:rsidP="00464BCE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>- Are there any other activities in the surrounding area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66BBB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9E36BD" w:rsidP="00911660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 xml:space="preserve">- </w:t>
            </w:r>
            <w:r w:rsidR="00911660" w:rsidRPr="00D66BBB">
              <w:rPr>
                <w:rFonts w:eastAsia="Times New Roman"/>
                <w:sz w:val="20"/>
                <w:szCs w:val="20"/>
                <w:lang w:val="en-GB"/>
              </w:rPr>
              <w:t xml:space="preserve">Expected number of </w:t>
            </w:r>
            <w:r w:rsidR="00D66BBB" w:rsidRPr="00D66BBB">
              <w:rPr>
                <w:rFonts w:eastAsia="Times New Roman"/>
                <w:sz w:val="20"/>
                <w:szCs w:val="20"/>
                <w:lang w:val="en-GB"/>
              </w:rPr>
              <w:t>participants</w:t>
            </w:r>
            <w:r w:rsidRPr="00D66BBB">
              <w:rPr>
                <w:rFonts w:eastAsia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26795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911660" w:rsidP="00911660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 xml:space="preserve">- Will you be serving </w:t>
            </w:r>
            <w:r w:rsidR="00464BCE" w:rsidRPr="00D66BBB">
              <w:rPr>
                <w:rFonts w:eastAsia="Times New Roman"/>
                <w:sz w:val="20"/>
                <w:szCs w:val="20"/>
                <w:lang w:val="en-GB"/>
              </w:rPr>
              <w:t>alcohol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26795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464BCE" w:rsidP="00464BCE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>- Have you prepared safety</w:t>
            </w:r>
            <w:r w:rsidR="00D26795">
              <w:rPr>
                <w:rFonts w:eastAsia="Times New Roman"/>
                <w:sz w:val="20"/>
                <w:szCs w:val="20"/>
                <w:lang w:val="en-GB"/>
              </w:rPr>
              <w:t xml:space="preserve"> and security</w:t>
            </w:r>
            <w:r w:rsidRPr="00D66BBB">
              <w:rPr>
                <w:rFonts w:eastAsia="Times New Roman"/>
                <w:sz w:val="20"/>
                <w:szCs w:val="20"/>
                <w:lang w:val="en-GB"/>
              </w:rPr>
              <w:t xml:space="preserve"> procedures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26795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987" w:rsidRPr="00D66BBB" w:rsidRDefault="002C51D5" w:rsidP="002C51D5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 xml:space="preserve">- Will </w:t>
            </w:r>
            <w:r w:rsidR="00464BCE" w:rsidRPr="00D66BBB">
              <w:rPr>
                <w:rFonts w:eastAsia="Times New Roman"/>
                <w:sz w:val="20"/>
                <w:szCs w:val="20"/>
                <w:lang w:val="en-GB"/>
              </w:rPr>
              <w:t>there</w:t>
            </w:r>
            <w:r w:rsidRPr="00D66BBB">
              <w:rPr>
                <w:rFonts w:eastAsia="Times New Roman"/>
                <w:sz w:val="20"/>
                <w:szCs w:val="20"/>
                <w:lang w:val="en-GB"/>
              </w:rPr>
              <w:t xml:space="preserve"> be any safety personnel </w:t>
            </w:r>
            <w:r w:rsidR="00464BCE" w:rsidRPr="00D66BBB">
              <w:rPr>
                <w:rFonts w:eastAsia="Times New Roman"/>
                <w:sz w:val="20"/>
                <w:szCs w:val="20"/>
                <w:lang w:val="en-GB"/>
              </w:rPr>
              <w:t>there</w:t>
            </w:r>
            <w:r w:rsidR="009E36BD" w:rsidRPr="00D66BBB">
              <w:rPr>
                <w:rFonts w:eastAsia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E36BD" w:rsidRPr="00D26795" w:rsidTr="00D26795">
        <w:trPr>
          <w:trHeight w:val="315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D66BBB" w:rsidRDefault="002C51D5" w:rsidP="00D54C98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sz w:val="20"/>
                <w:szCs w:val="20"/>
                <w:lang w:val="en-GB"/>
              </w:rPr>
              <w:t>- Will there be any officials, hosts</w:t>
            </w:r>
            <w:r w:rsidR="00733987" w:rsidRPr="00D66BBB">
              <w:rPr>
                <w:rFonts w:eastAsia="Times New Roman"/>
                <w:sz w:val="20"/>
                <w:szCs w:val="20"/>
                <w:lang w:val="en-GB"/>
              </w:rPr>
              <w:t xml:space="preserve"> etc.?</w:t>
            </w:r>
          </w:p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04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A71A85" w:rsidRPr="00D66BBB" w:rsidTr="00745286">
        <w:trPr>
          <w:trHeight w:val="300"/>
        </w:trPr>
        <w:tc>
          <w:tcPr>
            <w:tcW w:w="14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A85" w:rsidRPr="00D66BBB" w:rsidRDefault="00A71A85" w:rsidP="00D54C98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  <w:p w:rsidR="002F31DE" w:rsidRPr="00D66BBB" w:rsidRDefault="00D66BBB" w:rsidP="00D54C9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Acceptance criteria/Quantity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2835"/>
              <w:gridCol w:w="2693"/>
              <w:gridCol w:w="4111"/>
            </w:tblGrid>
            <w:tr w:rsidR="002F31DE" w:rsidRPr="00D26795" w:rsidTr="00F5517C">
              <w:tc>
                <w:tcPr>
                  <w:tcW w:w="1500" w:type="dxa"/>
                  <w:shd w:val="clear" w:color="auto" w:fill="F2F2F2" w:themeFill="background1" w:themeFillShade="F2"/>
                </w:tcPr>
                <w:p w:rsidR="002F31DE" w:rsidRPr="00D66BBB" w:rsidRDefault="00911660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Probability</w:t>
                  </w:r>
                  <w:r w:rsidR="002F31DE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2F31DE" w:rsidRPr="00D66BBB" w:rsidRDefault="002F31DE" w:rsidP="00AE2CE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1 </w:t>
                  </w:r>
                  <w:r w:rsidR="00BE6256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=</w:t>
                  </w:r>
                  <w:r w:rsidR="00AE2CEA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 Unlikely</w:t>
                  </w: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/</w:t>
                  </w:r>
                  <w:r w:rsidR="00AE2CEA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May happen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2F31DE" w:rsidRPr="00D66BBB" w:rsidRDefault="002F31DE" w:rsidP="00AE2CE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2 </w:t>
                  </w:r>
                  <w:r w:rsidR="00BE6256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=</w:t>
                  </w:r>
                  <w:r w:rsidR="00AE2CEA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 Likely</w:t>
                  </w: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/</w:t>
                  </w:r>
                  <w:r w:rsidR="00464BCE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H</w:t>
                  </w:r>
                  <w:r w:rsidR="00AE2CEA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appened before</w:t>
                  </w:r>
                </w:p>
              </w:tc>
              <w:tc>
                <w:tcPr>
                  <w:tcW w:w="4111" w:type="dxa"/>
                  <w:shd w:val="clear" w:color="auto" w:fill="F2F2F2" w:themeFill="background1" w:themeFillShade="F2"/>
                </w:tcPr>
                <w:p w:rsidR="002F31DE" w:rsidRPr="00D66BBB" w:rsidRDefault="002F31DE" w:rsidP="00AE2CE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3 </w:t>
                  </w:r>
                  <w:r w:rsidR="00BE6256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=</w:t>
                  </w:r>
                  <w:r w:rsidR="00AE2CEA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 Very likely</w:t>
                  </w:r>
                  <w:r w:rsidR="00464BCE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/H</w:t>
                  </w:r>
                  <w:r w:rsidR="00AE2CEA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appened several times before</w:t>
                  </w:r>
                </w:p>
              </w:tc>
            </w:tr>
            <w:tr w:rsidR="002F31DE" w:rsidRPr="00D26795" w:rsidTr="00F5517C">
              <w:tc>
                <w:tcPr>
                  <w:tcW w:w="1500" w:type="dxa"/>
                  <w:shd w:val="clear" w:color="auto" w:fill="F2F2F2" w:themeFill="background1" w:themeFillShade="F2"/>
                </w:tcPr>
                <w:p w:rsidR="002F31DE" w:rsidRPr="00D66BBB" w:rsidRDefault="00911660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Consequences</w:t>
                  </w:r>
                  <w:r w:rsidR="002F31DE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2F31DE" w:rsidRPr="00D66BBB" w:rsidRDefault="002F31DE" w:rsidP="002F31D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1 </w:t>
                  </w:r>
                  <w:r w:rsidR="00BE6256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=</w:t>
                  </w:r>
                  <w:r w:rsidR="00464BCE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 Temporary</w:t>
                  </w:r>
                  <w:r w:rsidR="00D26795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 or negligible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2F31DE" w:rsidRPr="00D66BBB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2 </w:t>
                  </w:r>
                  <w:r w:rsidR="00BE6256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=</w:t>
                  </w:r>
                  <w:r w:rsidR="00464BCE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 Considerable</w:t>
                  </w:r>
                </w:p>
              </w:tc>
              <w:tc>
                <w:tcPr>
                  <w:tcW w:w="4111" w:type="dxa"/>
                  <w:shd w:val="clear" w:color="auto" w:fill="F2F2F2" w:themeFill="background1" w:themeFillShade="F2"/>
                </w:tcPr>
                <w:p w:rsidR="002F31DE" w:rsidRPr="00D66BBB" w:rsidRDefault="001F34A0" w:rsidP="007E571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3</w:t>
                  </w:r>
                  <w:r w:rsidR="002F31DE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BE6256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=</w:t>
                  </w:r>
                  <w:r w:rsidR="002F31DE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 w:rsidR="007E5718">
                    <w:rPr>
                      <w:rFonts w:eastAsia="Times New Roman"/>
                      <w:sz w:val="20"/>
                      <w:szCs w:val="20"/>
                      <w:lang w:val="en-GB"/>
                    </w:rPr>
                    <w:t>Total</w:t>
                  </w:r>
                  <w:r w:rsidR="00D26795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 or major</w:t>
                  </w:r>
                </w:p>
              </w:tc>
            </w:tr>
          </w:tbl>
          <w:p w:rsidR="002F31DE" w:rsidRPr="00D66BBB" w:rsidRDefault="002F31DE" w:rsidP="00D54C98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  <w:p w:rsidR="002F31DE" w:rsidRPr="00D66BBB" w:rsidRDefault="002F31DE" w:rsidP="00D54C9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sz w:val="20"/>
                <w:szCs w:val="20"/>
                <w:lang w:val="en-GB"/>
              </w:rPr>
              <w:t>Multi</w:t>
            </w:r>
            <w:r w:rsidR="00D66BBB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ply the numbers for </w:t>
            </w:r>
            <w:r w:rsidR="00D26795">
              <w:rPr>
                <w:rFonts w:eastAsia="Times New Roman"/>
                <w:b/>
                <w:sz w:val="20"/>
                <w:szCs w:val="20"/>
                <w:lang w:val="en-GB"/>
              </w:rPr>
              <w:t>likelihood</w:t>
            </w:r>
            <w:r w:rsidR="00D66BBB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and consequences to visualise the risk</w:t>
            </w:r>
            <w:r w:rsidRPr="00D66BBB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="001F34A0" w:rsidRPr="00D66BBB">
              <w:rPr>
                <w:rFonts w:eastAsia="Times New Roman"/>
                <w:b/>
                <w:sz w:val="20"/>
                <w:szCs w:val="20"/>
                <w:lang w:val="en-GB"/>
              </w:rPr>
              <w:t>(</w:t>
            </w:r>
            <w:r w:rsidR="007E5718">
              <w:rPr>
                <w:rFonts w:eastAsia="Times New Roman"/>
                <w:b/>
                <w:sz w:val="20"/>
                <w:szCs w:val="20"/>
                <w:lang w:val="en-GB"/>
              </w:rPr>
              <w:t>the total</w:t>
            </w:r>
            <w:r w:rsidR="001F34A0" w:rsidRPr="00D66BBB">
              <w:rPr>
                <w:rFonts w:eastAsia="Times New Roman"/>
                <w:b/>
                <w:sz w:val="20"/>
                <w:szCs w:val="20"/>
                <w:lang w:val="en-GB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5528"/>
            </w:tblGrid>
            <w:tr w:rsidR="002F31DE" w:rsidRPr="00D66BBB" w:rsidTr="00BE6256">
              <w:tc>
                <w:tcPr>
                  <w:tcW w:w="1500" w:type="dxa"/>
                  <w:shd w:val="clear" w:color="auto" w:fill="00B050"/>
                </w:tcPr>
                <w:p w:rsidR="002F31DE" w:rsidRPr="00D66BBB" w:rsidRDefault="002F31DE" w:rsidP="002F31D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1-2</w:t>
                  </w:r>
                </w:p>
              </w:tc>
              <w:tc>
                <w:tcPr>
                  <w:tcW w:w="5528" w:type="dxa"/>
                  <w:shd w:val="clear" w:color="auto" w:fill="F2F2F2" w:themeFill="background1" w:themeFillShade="F2"/>
                </w:tcPr>
                <w:p w:rsidR="002F31DE" w:rsidRPr="00D66BBB" w:rsidRDefault="00911660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Acceptable</w:t>
                  </w:r>
                </w:p>
              </w:tc>
            </w:tr>
            <w:tr w:rsidR="002F31DE" w:rsidRPr="00D26795" w:rsidTr="00BE6256">
              <w:tc>
                <w:tcPr>
                  <w:tcW w:w="1500" w:type="dxa"/>
                  <w:shd w:val="clear" w:color="auto" w:fill="FFFF00"/>
                </w:tcPr>
                <w:p w:rsidR="002F31DE" w:rsidRPr="00D66BBB" w:rsidRDefault="002F31DE" w:rsidP="002F31D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3-4</w:t>
                  </w:r>
                </w:p>
              </w:tc>
              <w:tc>
                <w:tcPr>
                  <w:tcW w:w="5528" w:type="dxa"/>
                  <w:shd w:val="clear" w:color="auto" w:fill="F2F2F2" w:themeFill="background1" w:themeFillShade="F2"/>
                </w:tcPr>
                <w:p w:rsidR="002F31DE" w:rsidRPr="00D66BBB" w:rsidRDefault="00911660" w:rsidP="00AE2CE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Acceptable</w:t>
                  </w:r>
                  <w:r w:rsidR="00AE2CEA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 xml:space="preserve">, if simple measures are not </w:t>
                  </w:r>
                  <w:r w:rsidR="007E5718"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available</w:t>
                  </w:r>
                </w:p>
              </w:tc>
            </w:tr>
            <w:tr w:rsidR="002F31DE" w:rsidRPr="00D66BBB" w:rsidTr="00BE6256">
              <w:tc>
                <w:tcPr>
                  <w:tcW w:w="1500" w:type="dxa"/>
                  <w:shd w:val="clear" w:color="auto" w:fill="FF0000"/>
                </w:tcPr>
                <w:p w:rsidR="002F31DE" w:rsidRPr="00D66BBB" w:rsidRDefault="002F31DE" w:rsidP="002F31D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6-9</w:t>
                  </w:r>
                </w:p>
              </w:tc>
              <w:tc>
                <w:tcPr>
                  <w:tcW w:w="5528" w:type="dxa"/>
                  <w:shd w:val="clear" w:color="auto" w:fill="F2F2F2" w:themeFill="background1" w:themeFillShade="F2"/>
                </w:tcPr>
                <w:p w:rsidR="002F31DE" w:rsidRPr="00D66BBB" w:rsidRDefault="00911660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GB"/>
                    </w:rPr>
                  </w:pPr>
                  <w:r w:rsidRPr="00D66BBB">
                    <w:rPr>
                      <w:rFonts w:eastAsia="Times New Roman"/>
                      <w:sz w:val="20"/>
                      <w:szCs w:val="20"/>
                      <w:lang w:val="en-GB"/>
                    </w:rPr>
                    <w:t>Not acceptable</w:t>
                  </w:r>
                </w:p>
              </w:tc>
            </w:tr>
          </w:tbl>
          <w:p w:rsidR="002F31DE" w:rsidRPr="00D66BBB" w:rsidRDefault="002F31DE" w:rsidP="00D54C98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  <w:p w:rsidR="002F31DE" w:rsidRPr="00D66BBB" w:rsidRDefault="002F31DE" w:rsidP="00D54C98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  <w:p w:rsidR="00851521" w:rsidRPr="00D66BBB" w:rsidRDefault="00851521" w:rsidP="00207FF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  <w:p w:rsidR="00851521" w:rsidRPr="00D66BBB" w:rsidRDefault="00851521" w:rsidP="00207FF2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0C373B" w:rsidRPr="00D66BBB" w:rsidTr="00AE2CEA">
        <w:trPr>
          <w:cantSplit/>
          <w:trHeight w:val="291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C373B" w:rsidRPr="00D66BBB" w:rsidRDefault="00911660" w:rsidP="000C37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RISK ASSESSMENT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C373B" w:rsidRDefault="00AE2CEA" w:rsidP="000C37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ACTION PLAN</w:t>
            </w:r>
          </w:p>
          <w:p w:rsidR="00934552" w:rsidRPr="00D66BBB" w:rsidRDefault="00934552" w:rsidP="000C37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9E36BD" w:rsidRPr="00D66BBB" w:rsidTr="00934552">
        <w:trPr>
          <w:cantSplit/>
          <w:trHeight w:val="141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16F8" w:rsidRPr="00D66BBB" w:rsidRDefault="00911660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Undesirable incidents</w:t>
            </w:r>
          </w:p>
          <w:p w:rsidR="009E36BD" w:rsidRPr="00D66BBB" w:rsidRDefault="009E36BD" w:rsidP="00AE2CE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sz w:val="18"/>
                <w:szCs w:val="18"/>
                <w:lang w:val="en-GB"/>
              </w:rPr>
              <w:t>(</w:t>
            </w:r>
            <w:r w:rsidR="00D66BBB" w:rsidRPr="00D66BBB">
              <w:rPr>
                <w:rFonts w:eastAsia="Times New Roman"/>
                <w:sz w:val="18"/>
                <w:szCs w:val="18"/>
                <w:lang w:val="en-GB"/>
              </w:rPr>
              <w:t>W</w:t>
            </w:r>
            <w:r w:rsidR="00AE2CEA" w:rsidRPr="00D66BBB">
              <w:rPr>
                <w:rFonts w:eastAsia="Times New Roman"/>
                <w:sz w:val="18"/>
                <w:szCs w:val="18"/>
                <w:lang w:val="en-GB"/>
              </w:rPr>
              <w:t>hat may occur</w:t>
            </w:r>
            <w:r w:rsidRPr="00D66BBB">
              <w:rPr>
                <w:rFonts w:eastAsia="Times New Roman"/>
                <w:sz w:val="18"/>
                <w:szCs w:val="18"/>
                <w:lang w:val="en-GB"/>
              </w:rPr>
              <w:t>?)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16F8" w:rsidRPr="00D66BBB" w:rsidRDefault="007E5718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Cause</w:t>
            </w:r>
          </w:p>
          <w:p w:rsidR="009E36BD" w:rsidRPr="00D66BBB" w:rsidRDefault="009E36BD" w:rsidP="00D66BB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sz w:val="18"/>
                <w:szCs w:val="18"/>
                <w:lang w:val="en-GB"/>
              </w:rPr>
              <w:t>(</w:t>
            </w:r>
            <w:r w:rsidR="00D66BBB" w:rsidRPr="00D66BBB">
              <w:rPr>
                <w:rFonts w:eastAsia="Times New Roman"/>
                <w:sz w:val="18"/>
                <w:szCs w:val="18"/>
                <w:lang w:val="en-GB"/>
              </w:rPr>
              <w:t>Why does it occur</w:t>
            </w:r>
            <w:r w:rsidRPr="00D66BBB">
              <w:rPr>
                <w:rFonts w:eastAsia="Times New Roman"/>
                <w:sz w:val="18"/>
                <w:szCs w:val="18"/>
                <w:lang w:val="en-GB"/>
              </w:rPr>
              <w:t>?)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16F8" w:rsidRPr="00D66BBB" w:rsidRDefault="00911660" w:rsidP="00D54C98">
            <w:pPr>
              <w:spacing w:after="0" w:line="24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Consequences</w:t>
            </w:r>
          </w:p>
          <w:p w:rsidR="009E36BD" w:rsidRPr="00D66BBB" w:rsidRDefault="00911660" w:rsidP="00D66BB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sz w:val="18"/>
                <w:szCs w:val="18"/>
                <w:lang w:val="en-GB"/>
              </w:rPr>
              <w:t xml:space="preserve">(What </w:t>
            </w:r>
            <w:r w:rsidR="00D66BBB" w:rsidRPr="00D66BBB">
              <w:rPr>
                <w:rFonts w:eastAsia="Times New Roman"/>
                <w:sz w:val="18"/>
                <w:szCs w:val="18"/>
                <w:lang w:val="en-GB"/>
              </w:rPr>
              <w:t xml:space="preserve">are the </w:t>
            </w:r>
            <w:r w:rsidRPr="00D66BBB">
              <w:rPr>
                <w:rFonts w:eastAsia="Times New Roman"/>
                <w:sz w:val="18"/>
                <w:szCs w:val="18"/>
                <w:lang w:val="en-GB"/>
              </w:rPr>
              <w:t>consequences</w:t>
            </w:r>
            <w:r w:rsidR="009E36BD" w:rsidRPr="00D66BBB">
              <w:rPr>
                <w:rFonts w:eastAsia="Times New Roman"/>
                <w:sz w:val="18"/>
                <w:szCs w:val="18"/>
                <w:lang w:val="en-GB"/>
              </w:rPr>
              <w:t>?)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:rsidR="009E36BD" w:rsidRPr="00D66BBB" w:rsidRDefault="00D26795" w:rsidP="00D26795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Likelihood</w:t>
            </w:r>
            <w:r w:rsidR="002F16F8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AE2CEA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   </w:t>
            </w:r>
            <w:r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  </w:t>
            </w:r>
            <w:bookmarkStart w:id="0" w:name="_GoBack"/>
            <w:bookmarkEnd w:id="0"/>
            <w:r w:rsidR="00AE2CEA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9E36BD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(1-3)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:rsidR="009E36BD" w:rsidRPr="00D66BBB" w:rsidRDefault="00AE2CEA" w:rsidP="00AE2CEA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Consequences </w:t>
            </w:r>
            <w:r w:rsidR="009E36BD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D2DD9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(</w:t>
            </w:r>
            <w:r w:rsidR="009E36BD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1-</w:t>
            </w:r>
            <w:r w:rsidR="00CD2DD9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3</w:t>
            </w:r>
            <w:r w:rsidR="009E36BD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36BD" w:rsidRPr="00D66BBB" w:rsidRDefault="00911660" w:rsidP="00FE72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Risks</w:t>
            </w:r>
          </w:p>
          <w:p w:rsidR="00FE72CD" w:rsidRPr="00D66BBB" w:rsidRDefault="00FE72CD" w:rsidP="00FE72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</w:p>
          <w:p w:rsidR="00FE72CD" w:rsidRPr="00D66BBB" w:rsidRDefault="00FE72CD" w:rsidP="00FE72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00B050"/>
                <w:lang w:val="en-GB"/>
              </w:rPr>
            </w:pPr>
            <w:r w:rsidRPr="00D66BBB">
              <w:rPr>
                <w:rFonts w:eastAsia="Times New Roman"/>
                <w:sz w:val="18"/>
                <w:szCs w:val="18"/>
                <w:shd w:val="clear" w:color="auto" w:fill="00B050"/>
                <w:lang w:val="en-GB"/>
              </w:rPr>
              <w:t>1-2</w:t>
            </w:r>
          </w:p>
          <w:p w:rsidR="00FE72CD" w:rsidRPr="00D66BBB" w:rsidRDefault="00FE72CD" w:rsidP="00FE72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FFFF00"/>
                <w:lang w:val="en-GB"/>
              </w:rPr>
            </w:pPr>
            <w:r w:rsidRPr="00D66BBB">
              <w:rPr>
                <w:rFonts w:eastAsia="Times New Roman"/>
                <w:sz w:val="18"/>
                <w:szCs w:val="18"/>
                <w:shd w:val="clear" w:color="auto" w:fill="FFFF00"/>
                <w:lang w:val="en-GB"/>
              </w:rPr>
              <w:t>3-4</w:t>
            </w:r>
          </w:p>
          <w:p w:rsidR="00FE72CD" w:rsidRPr="00D66BBB" w:rsidRDefault="00FE72CD" w:rsidP="00FE72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sz w:val="18"/>
                <w:szCs w:val="18"/>
                <w:shd w:val="clear" w:color="auto" w:fill="FF0000"/>
                <w:lang w:val="en-GB"/>
              </w:rPr>
              <w:t>6-9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F16F8" w:rsidRPr="00D66BBB" w:rsidRDefault="00911660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Measures</w:t>
            </w:r>
          </w:p>
          <w:p w:rsidR="009E36BD" w:rsidRPr="00D66BBB" w:rsidRDefault="00D66BBB" w:rsidP="00D66BB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sz w:val="18"/>
                <w:szCs w:val="18"/>
                <w:lang w:val="en-GB"/>
              </w:rPr>
              <w:t>(P</w:t>
            </w:r>
            <w:r w:rsidR="00911660" w:rsidRPr="00D66BBB">
              <w:rPr>
                <w:rFonts w:eastAsia="Times New Roman"/>
                <w:sz w:val="18"/>
                <w:szCs w:val="18"/>
                <w:lang w:val="en-GB"/>
              </w:rPr>
              <w:t xml:space="preserve">reventive and </w:t>
            </w:r>
            <w:r w:rsidRPr="00D66BBB">
              <w:rPr>
                <w:rFonts w:eastAsia="Times New Roman"/>
                <w:sz w:val="18"/>
                <w:szCs w:val="18"/>
                <w:lang w:val="en-GB"/>
              </w:rPr>
              <w:t xml:space="preserve"> damage-reducing)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36BD" w:rsidRPr="00D66BBB" w:rsidRDefault="00911660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Deadline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36BD" w:rsidRPr="00D66BBB" w:rsidRDefault="00AE2CEA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Person(s) </w:t>
            </w:r>
            <w:r w:rsidR="007E5718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responsible</w:t>
            </w:r>
            <w:r w:rsidR="00911660"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36BD" w:rsidRPr="00D66BBB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D66BB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Status</w:t>
            </w:r>
          </w:p>
        </w:tc>
      </w:tr>
      <w:tr w:rsidR="009E36BD" w:rsidRPr="00D66BBB" w:rsidTr="00934552">
        <w:trPr>
          <w:trHeight w:val="38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19A" w:rsidRPr="00D66BBB" w:rsidRDefault="00BA319A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19A" w:rsidRPr="00D66BBB" w:rsidRDefault="00BA319A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319A" w:rsidRPr="00D66BBB" w:rsidRDefault="00BA319A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</w:tr>
      <w:tr w:rsidR="009E36BD" w:rsidRPr="00D66BBB" w:rsidTr="00934552">
        <w:trPr>
          <w:trHeight w:val="2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  <w:tr w:rsidR="009E36BD" w:rsidRPr="00D66BBB" w:rsidTr="00934552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D66BBB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D66BBB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D66BBB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</w:tr>
    </w:tbl>
    <w:p w:rsidR="009E36BD" w:rsidRPr="00D66BBB" w:rsidRDefault="009E36BD" w:rsidP="00770AC3">
      <w:pPr>
        <w:rPr>
          <w:sz w:val="8"/>
          <w:szCs w:val="8"/>
          <w:lang w:val="en-GB"/>
        </w:rPr>
      </w:pPr>
    </w:p>
    <w:sectPr w:rsidR="009E36BD" w:rsidRPr="00D66BBB" w:rsidSect="00180E8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BB" w:rsidRDefault="001407BB" w:rsidP="006F2626">
      <w:pPr>
        <w:spacing w:after="0" w:line="240" w:lineRule="auto"/>
      </w:pPr>
      <w:r>
        <w:separator/>
      </w:r>
    </w:p>
  </w:endnote>
  <w:endnote w:type="continuationSeparator" w:id="0">
    <w:p w:rsidR="001407BB" w:rsidRDefault="001407B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04423"/>
      <w:docPartObj>
        <w:docPartGallery w:val="Page Numbers (Bottom of Page)"/>
        <w:docPartUnique/>
      </w:docPartObj>
    </w:sdtPr>
    <w:sdtEndPr/>
    <w:sdtContent>
      <w:p w:rsidR="002044C0" w:rsidRDefault="002044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95">
          <w:rPr>
            <w:noProof/>
          </w:rPr>
          <w:t>2</w:t>
        </w:r>
        <w:r>
          <w:fldChar w:fldCharType="end"/>
        </w:r>
      </w:p>
    </w:sdtContent>
  </w:sdt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266356"/>
      <w:docPartObj>
        <w:docPartGallery w:val="Page Numbers (Bottom of Page)"/>
        <w:docPartUnique/>
      </w:docPartObj>
    </w:sdtPr>
    <w:sdtEndPr/>
    <w:sdtContent>
      <w:p w:rsidR="002044C0" w:rsidRDefault="002044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95">
          <w:rPr>
            <w:noProof/>
          </w:rPr>
          <w:t>1</w:t>
        </w:r>
        <w:r>
          <w:fldChar w:fldCharType="end"/>
        </w:r>
      </w:p>
    </w:sdtContent>
  </w:sdt>
  <w:p w:rsidR="000711C4" w:rsidRPr="00296BD0" w:rsidRDefault="000711C4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BB" w:rsidRDefault="001407BB" w:rsidP="006F2626">
      <w:pPr>
        <w:spacing w:after="0" w:line="240" w:lineRule="auto"/>
      </w:pPr>
      <w:r>
        <w:separator/>
      </w:r>
    </w:p>
  </w:footnote>
  <w:footnote w:type="continuationSeparator" w:id="0">
    <w:p w:rsidR="001407BB" w:rsidRDefault="001407B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0711C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D" w:rsidRPr="00911660" w:rsidRDefault="009E36BD">
    <w:pPr>
      <w:pStyle w:val="Header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59776" behindDoc="1" locked="0" layoutInCell="1" allowOverlap="1" wp14:anchorId="65A3F0DA" wp14:editId="5D5BC8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2215" cy="805180"/>
          <wp:effectExtent l="0" t="0" r="6985" b="0"/>
          <wp:wrapNone/>
          <wp:docPr id="7" name="Picture 7" descr="cid:image001.png@01D2ACA5.0A16E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png@01D2ACA5.0A16E6A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1660">
      <w:rPr>
        <w:lang w:val="en-GB"/>
      </w:rPr>
      <w:t xml:space="preserve">                                        </w:t>
    </w:r>
  </w:p>
  <w:p w:rsidR="009E36BD" w:rsidRPr="00911660" w:rsidRDefault="009E36BD">
    <w:pPr>
      <w:pStyle w:val="Header"/>
      <w:rPr>
        <w:lang w:val="en-GB"/>
      </w:rPr>
    </w:pPr>
    <w:r w:rsidRPr="00911660">
      <w:rPr>
        <w:lang w:val="en-GB"/>
      </w:rPr>
      <w:t xml:space="preserve">                                        </w:t>
    </w:r>
  </w:p>
  <w:p w:rsidR="009E36BD" w:rsidRPr="00911660" w:rsidRDefault="009E36BD">
    <w:pPr>
      <w:pStyle w:val="Header"/>
      <w:rPr>
        <w:lang w:val="en-GB"/>
      </w:rPr>
    </w:pPr>
    <w:r w:rsidRPr="00911660">
      <w:rPr>
        <w:lang w:val="en-GB"/>
      </w:rPr>
      <w:t xml:space="preserve">                                  </w:t>
    </w:r>
    <w:r w:rsidR="00185383" w:rsidRPr="00911660">
      <w:rPr>
        <w:lang w:val="en-GB"/>
      </w:rPr>
      <w:t xml:space="preserve">      </w:t>
    </w:r>
    <w:r w:rsidR="00911660" w:rsidRPr="00911660">
      <w:rPr>
        <w:b/>
        <w:sz w:val="36"/>
        <w:lang w:val="en-GB"/>
      </w:rPr>
      <w:t xml:space="preserve">Risk assessment in connection with events </w:t>
    </w:r>
    <w:r w:rsidR="00185383" w:rsidRPr="00911660">
      <w:rPr>
        <w:b/>
        <w:sz w:val="32"/>
        <w:lang w:val="en-GB"/>
      </w:rPr>
      <w:t>(</w:t>
    </w:r>
    <w:r w:rsidR="00911660" w:rsidRPr="00911660">
      <w:rPr>
        <w:b/>
        <w:sz w:val="32"/>
        <w:lang w:val="en-GB"/>
      </w:rPr>
      <w:t>template</w:t>
    </w:r>
    <w:r w:rsidR="00185383" w:rsidRPr="00911660">
      <w:rPr>
        <w:b/>
        <w:sz w:val="32"/>
        <w:lang w:val="en-GB"/>
      </w:rPr>
      <w:t>)</w:t>
    </w:r>
  </w:p>
  <w:p w:rsidR="000711C4" w:rsidRPr="00911660" w:rsidRDefault="000711C4" w:rsidP="00442F10">
    <w:pPr>
      <w:pStyle w:val="Header"/>
      <w:ind w:left="964"/>
      <w:rPr>
        <w:rFonts w:ascii="Georgia" w:hAnsi="Georgia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CA9"/>
    <w:multiLevelType w:val="hybridMultilevel"/>
    <w:tmpl w:val="2996E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08D6"/>
    <w:multiLevelType w:val="hybridMultilevel"/>
    <w:tmpl w:val="31362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4C"/>
    <w:rsid w:val="00025304"/>
    <w:rsid w:val="00027215"/>
    <w:rsid w:val="00032347"/>
    <w:rsid w:val="00040733"/>
    <w:rsid w:val="00050AE9"/>
    <w:rsid w:val="000532F9"/>
    <w:rsid w:val="000711C4"/>
    <w:rsid w:val="000838D4"/>
    <w:rsid w:val="000A7DCB"/>
    <w:rsid w:val="000C373B"/>
    <w:rsid w:val="000C5ED5"/>
    <w:rsid w:val="000E66F6"/>
    <w:rsid w:val="000F6B0B"/>
    <w:rsid w:val="00121A68"/>
    <w:rsid w:val="001407BB"/>
    <w:rsid w:val="00142943"/>
    <w:rsid w:val="00147EC9"/>
    <w:rsid w:val="00180E89"/>
    <w:rsid w:val="00185383"/>
    <w:rsid w:val="001A3242"/>
    <w:rsid w:val="001A43FF"/>
    <w:rsid w:val="001A63F3"/>
    <w:rsid w:val="001A7A91"/>
    <w:rsid w:val="001C3144"/>
    <w:rsid w:val="001C47D3"/>
    <w:rsid w:val="001C53D1"/>
    <w:rsid w:val="001E1FD6"/>
    <w:rsid w:val="001F094F"/>
    <w:rsid w:val="001F2CDA"/>
    <w:rsid w:val="001F34A0"/>
    <w:rsid w:val="00202A26"/>
    <w:rsid w:val="002044C0"/>
    <w:rsid w:val="0020706A"/>
    <w:rsid w:val="00207FF2"/>
    <w:rsid w:val="002308E6"/>
    <w:rsid w:val="00235E5D"/>
    <w:rsid w:val="00244249"/>
    <w:rsid w:val="00245C77"/>
    <w:rsid w:val="002535E6"/>
    <w:rsid w:val="00253D8B"/>
    <w:rsid w:val="00262EDB"/>
    <w:rsid w:val="00284913"/>
    <w:rsid w:val="00291796"/>
    <w:rsid w:val="00292ADD"/>
    <w:rsid w:val="00296BD0"/>
    <w:rsid w:val="002A4945"/>
    <w:rsid w:val="002A664E"/>
    <w:rsid w:val="002C0398"/>
    <w:rsid w:val="002C1BB8"/>
    <w:rsid w:val="002C51D5"/>
    <w:rsid w:val="002E52AC"/>
    <w:rsid w:val="002F16F8"/>
    <w:rsid w:val="002F31DE"/>
    <w:rsid w:val="002F4F99"/>
    <w:rsid w:val="003157B3"/>
    <w:rsid w:val="0031741E"/>
    <w:rsid w:val="00317ADB"/>
    <w:rsid w:val="00325B49"/>
    <w:rsid w:val="0032641E"/>
    <w:rsid w:val="00326DE7"/>
    <w:rsid w:val="0033289C"/>
    <w:rsid w:val="00332A21"/>
    <w:rsid w:val="00340EA5"/>
    <w:rsid w:val="00343D05"/>
    <w:rsid w:val="0038188D"/>
    <w:rsid w:val="00381B02"/>
    <w:rsid w:val="00385FD5"/>
    <w:rsid w:val="0038680F"/>
    <w:rsid w:val="003A733F"/>
    <w:rsid w:val="003B4B8A"/>
    <w:rsid w:val="003D217B"/>
    <w:rsid w:val="003E0041"/>
    <w:rsid w:val="00412561"/>
    <w:rsid w:val="004158AF"/>
    <w:rsid w:val="004213D6"/>
    <w:rsid w:val="00432910"/>
    <w:rsid w:val="004341FB"/>
    <w:rsid w:val="00436E03"/>
    <w:rsid w:val="004416D1"/>
    <w:rsid w:val="00442F10"/>
    <w:rsid w:val="00446A1B"/>
    <w:rsid w:val="00464BCE"/>
    <w:rsid w:val="00471DAC"/>
    <w:rsid w:val="00472B98"/>
    <w:rsid w:val="00483284"/>
    <w:rsid w:val="00483FE9"/>
    <w:rsid w:val="004A1052"/>
    <w:rsid w:val="004A28E5"/>
    <w:rsid w:val="004B6046"/>
    <w:rsid w:val="004C47BF"/>
    <w:rsid w:val="004D63A6"/>
    <w:rsid w:val="004E10D2"/>
    <w:rsid w:val="004E2B47"/>
    <w:rsid w:val="004E69B4"/>
    <w:rsid w:val="004F30A3"/>
    <w:rsid w:val="004F44DB"/>
    <w:rsid w:val="004F6BCA"/>
    <w:rsid w:val="00500232"/>
    <w:rsid w:val="005031D8"/>
    <w:rsid w:val="00503DE0"/>
    <w:rsid w:val="00507BAE"/>
    <w:rsid w:val="0051239B"/>
    <w:rsid w:val="0051281F"/>
    <w:rsid w:val="00520734"/>
    <w:rsid w:val="0052184C"/>
    <w:rsid w:val="0053482F"/>
    <w:rsid w:val="00542E12"/>
    <w:rsid w:val="005528FD"/>
    <w:rsid w:val="00555487"/>
    <w:rsid w:val="00561249"/>
    <w:rsid w:val="005669BB"/>
    <w:rsid w:val="005747FB"/>
    <w:rsid w:val="005775EB"/>
    <w:rsid w:val="00582B29"/>
    <w:rsid w:val="00583566"/>
    <w:rsid w:val="00585687"/>
    <w:rsid w:val="005B3657"/>
    <w:rsid w:val="005E0D18"/>
    <w:rsid w:val="005E55F5"/>
    <w:rsid w:val="005F6C42"/>
    <w:rsid w:val="00601F3F"/>
    <w:rsid w:val="00621ACC"/>
    <w:rsid w:val="00624A1D"/>
    <w:rsid w:val="00630C2C"/>
    <w:rsid w:val="00637134"/>
    <w:rsid w:val="0064336F"/>
    <w:rsid w:val="00646C8D"/>
    <w:rsid w:val="006513AB"/>
    <w:rsid w:val="00653DD4"/>
    <w:rsid w:val="0066555B"/>
    <w:rsid w:val="0069792F"/>
    <w:rsid w:val="006B2A25"/>
    <w:rsid w:val="006C4552"/>
    <w:rsid w:val="006D5901"/>
    <w:rsid w:val="006E1D00"/>
    <w:rsid w:val="006F2626"/>
    <w:rsid w:val="00707411"/>
    <w:rsid w:val="007165D3"/>
    <w:rsid w:val="0072108B"/>
    <w:rsid w:val="007322A0"/>
    <w:rsid w:val="00733987"/>
    <w:rsid w:val="00737E2C"/>
    <w:rsid w:val="00751529"/>
    <w:rsid w:val="0076588D"/>
    <w:rsid w:val="00770AC3"/>
    <w:rsid w:val="00782200"/>
    <w:rsid w:val="00783D0C"/>
    <w:rsid w:val="007A1956"/>
    <w:rsid w:val="007A2112"/>
    <w:rsid w:val="007A5E67"/>
    <w:rsid w:val="007B55CD"/>
    <w:rsid w:val="007D23F6"/>
    <w:rsid w:val="007E4DBD"/>
    <w:rsid w:val="007E5442"/>
    <w:rsid w:val="007E5718"/>
    <w:rsid w:val="007F1A02"/>
    <w:rsid w:val="007F240E"/>
    <w:rsid w:val="00814713"/>
    <w:rsid w:val="008235F2"/>
    <w:rsid w:val="00836366"/>
    <w:rsid w:val="00841BB3"/>
    <w:rsid w:val="00851521"/>
    <w:rsid w:val="00856A20"/>
    <w:rsid w:val="00871C40"/>
    <w:rsid w:val="008766DC"/>
    <w:rsid w:val="00883A2A"/>
    <w:rsid w:val="008855A8"/>
    <w:rsid w:val="00893E27"/>
    <w:rsid w:val="008C43B7"/>
    <w:rsid w:val="008C5552"/>
    <w:rsid w:val="008D4C8E"/>
    <w:rsid w:val="008D4F3B"/>
    <w:rsid w:val="008D547F"/>
    <w:rsid w:val="00900188"/>
    <w:rsid w:val="00911660"/>
    <w:rsid w:val="00921DBC"/>
    <w:rsid w:val="0092607F"/>
    <w:rsid w:val="00927745"/>
    <w:rsid w:val="009317EF"/>
    <w:rsid w:val="00932FA4"/>
    <w:rsid w:val="00934552"/>
    <w:rsid w:val="0095053A"/>
    <w:rsid w:val="0096155B"/>
    <w:rsid w:val="00966C18"/>
    <w:rsid w:val="00967877"/>
    <w:rsid w:val="00982A88"/>
    <w:rsid w:val="009830B3"/>
    <w:rsid w:val="00985D89"/>
    <w:rsid w:val="00985D9C"/>
    <w:rsid w:val="00996C02"/>
    <w:rsid w:val="009A2881"/>
    <w:rsid w:val="009D4C81"/>
    <w:rsid w:val="009E36BD"/>
    <w:rsid w:val="009E7795"/>
    <w:rsid w:val="009F2505"/>
    <w:rsid w:val="00A40D47"/>
    <w:rsid w:val="00A41369"/>
    <w:rsid w:val="00A4466F"/>
    <w:rsid w:val="00A46423"/>
    <w:rsid w:val="00A62B82"/>
    <w:rsid w:val="00A71A85"/>
    <w:rsid w:val="00A7494C"/>
    <w:rsid w:val="00A83BEE"/>
    <w:rsid w:val="00A93757"/>
    <w:rsid w:val="00AA1316"/>
    <w:rsid w:val="00AA7420"/>
    <w:rsid w:val="00AB4890"/>
    <w:rsid w:val="00AC4272"/>
    <w:rsid w:val="00AC7B33"/>
    <w:rsid w:val="00AE2CEA"/>
    <w:rsid w:val="00AE46FF"/>
    <w:rsid w:val="00AE6249"/>
    <w:rsid w:val="00AE6604"/>
    <w:rsid w:val="00AF3081"/>
    <w:rsid w:val="00AF6FFC"/>
    <w:rsid w:val="00B103F8"/>
    <w:rsid w:val="00B32BD9"/>
    <w:rsid w:val="00B42042"/>
    <w:rsid w:val="00B43027"/>
    <w:rsid w:val="00B74C8D"/>
    <w:rsid w:val="00B93ADD"/>
    <w:rsid w:val="00BA1861"/>
    <w:rsid w:val="00BA319A"/>
    <w:rsid w:val="00BB5CDD"/>
    <w:rsid w:val="00BD3EA9"/>
    <w:rsid w:val="00BD5555"/>
    <w:rsid w:val="00BE2551"/>
    <w:rsid w:val="00BE5605"/>
    <w:rsid w:val="00BE6256"/>
    <w:rsid w:val="00C10BF9"/>
    <w:rsid w:val="00C1524A"/>
    <w:rsid w:val="00C163E0"/>
    <w:rsid w:val="00C23CF2"/>
    <w:rsid w:val="00C247D6"/>
    <w:rsid w:val="00C37D1F"/>
    <w:rsid w:val="00C37FB9"/>
    <w:rsid w:val="00C4106A"/>
    <w:rsid w:val="00C67CD8"/>
    <w:rsid w:val="00C80F67"/>
    <w:rsid w:val="00C820B6"/>
    <w:rsid w:val="00C91389"/>
    <w:rsid w:val="00CC3988"/>
    <w:rsid w:val="00CD16CE"/>
    <w:rsid w:val="00CD188B"/>
    <w:rsid w:val="00CD2DD9"/>
    <w:rsid w:val="00CE6CA9"/>
    <w:rsid w:val="00D13D71"/>
    <w:rsid w:val="00D26795"/>
    <w:rsid w:val="00D33297"/>
    <w:rsid w:val="00D60ECA"/>
    <w:rsid w:val="00D6207B"/>
    <w:rsid w:val="00D622CA"/>
    <w:rsid w:val="00D66BBB"/>
    <w:rsid w:val="00D84A36"/>
    <w:rsid w:val="00DA05AD"/>
    <w:rsid w:val="00DA527E"/>
    <w:rsid w:val="00DB51A3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30A1D"/>
    <w:rsid w:val="00E47BBD"/>
    <w:rsid w:val="00E77FDC"/>
    <w:rsid w:val="00EA1493"/>
    <w:rsid w:val="00EC503D"/>
    <w:rsid w:val="00ED345C"/>
    <w:rsid w:val="00EE6F9C"/>
    <w:rsid w:val="00EF541D"/>
    <w:rsid w:val="00F00100"/>
    <w:rsid w:val="00F04116"/>
    <w:rsid w:val="00F1232E"/>
    <w:rsid w:val="00F26702"/>
    <w:rsid w:val="00F54A1E"/>
    <w:rsid w:val="00F5517C"/>
    <w:rsid w:val="00F61E56"/>
    <w:rsid w:val="00F943A9"/>
    <w:rsid w:val="00FA06C0"/>
    <w:rsid w:val="00FB0001"/>
    <w:rsid w:val="00FB18C1"/>
    <w:rsid w:val="00FB273C"/>
    <w:rsid w:val="00FB462F"/>
    <w:rsid w:val="00FC1321"/>
    <w:rsid w:val="00FD4641"/>
    <w:rsid w:val="00FE4166"/>
    <w:rsid w:val="00FE72CD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F4E3FC"/>
  <w15:docId w15:val="{35FF3B44-28B1-497E-982B-0324C7C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C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4341FB"/>
    <w:pPr>
      <w:ind w:left="720"/>
      <w:contextualSpacing/>
    </w:p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3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4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4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0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CA5.0A16E6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ndgla\Documents\Korrespondanse\Not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0C9-F4E2-426A-97C2-375FBEE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4</TotalTime>
  <Pages>2</Pages>
  <Words>303</Words>
  <Characters>1459</Characters>
  <Application>Microsoft Office Word</Application>
  <DocSecurity>0</DocSecurity>
  <Lines>91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Gran Larsen</dc:creator>
  <cp:lastModifiedBy>Olaug Eiksund</cp:lastModifiedBy>
  <cp:revision>3</cp:revision>
  <cp:lastPrinted>2017-07-06T11:20:00Z</cp:lastPrinted>
  <dcterms:created xsi:type="dcterms:W3CDTF">2017-09-29T12:03:00Z</dcterms:created>
  <dcterms:modified xsi:type="dcterms:W3CDTF">2017-10-02T07:50:00Z</dcterms:modified>
</cp:coreProperties>
</file>