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759"/>
        <w:gridCol w:w="2359"/>
        <w:gridCol w:w="3119"/>
      </w:tblGrid>
      <w:tr w:rsidR="000A330F" w14:paraId="403A8048" w14:textId="77777777" w:rsidTr="002146F7">
        <w:tc>
          <w:tcPr>
            <w:tcW w:w="9918" w:type="dxa"/>
            <w:gridSpan w:val="4"/>
            <w:shd w:val="clear" w:color="auto" w:fill="BFBFBF" w:themeFill="background1" w:themeFillShade="BF"/>
          </w:tcPr>
          <w:p w14:paraId="47F940DF" w14:textId="5C5E9707" w:rsidR="000A330F" w:rsidRPr="002146F7" w:rsidRDefault="000A330F" w:rsidP="000A330F">
            <w:pPr>
              <w:pStyle w:val="Heading2"/>
              <w:jc w:val="center"/>
              <w:outlineLvl w:val="1"/>
              <w:rPr>
                <w:b/>
                <w:sz w:val="36"/>
                <w:szCs w:val="36"/>
              </w:rPr>
            </w:pPr>
            <w:r w:rsidRPr="002146F7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F4286C" w:rsidRPr="002146F7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isikovurdering av personopplysninger</w:t>
            </w:r>
          </w:p>
        </w:tc>
      </w:tr>
      <w:tr w:rsidR="000A330F" w14:paraId="7F7B2929" w14:textId="77777777" w:rsidTr="002146F7">
        <w:tc>
          <w:tcPr>
            <w:tcW w:w="4440" w:type="dxa"/>
            <w:gridSpan w:val="2"/>
          </w:tcPr>
          <w:p w14:paraId="1F5818C2" w14:textId="77777777" w:rsidR="00E676E9" w:rsidRDefault="000A330F">
            <w:pPr>
              <w:rPr>
                <w:b/>
              </w:rPr>
            </w:pPr>
            <w:r w:rsidRPr="00676102">
              <w:rPr>
                <w:b/>
              </w:rPr>
              <w:t>Virksomhet:</w:t>
            </w:r>
            <w:r w:rsidR="00E676E9">
              <w:rPr>
                <w:b/>
              </w:rPr>
              <w:t xml:space="preserve"> </w:t>
            </w:r>
          </w:p>
          <w:p w14:paraId="11BA92B6" w14:textId="77777777" w:rsidR="000A330F" w:rsidRDefault="000A330F"/>
        </w:tc>
        <w:tc>
          <w:tcPr>
            <w:tcW w:w="5478" w:type="dxa"/>
            <w:gridSpan w:val="2"/>
          </w:tcPr>
          <w:p w14:paraId="3D9B077D" w14:textId="77777777" w:rsidR="000A330F" w:rsidRDefault="000A330F" w:rsidP="00832D74">
            <w:r w:rsidRPr="00676102">
              <w:rPr>
                <w:b/>
              </w:rPr>
              <w:t>Avdeling:</w:t>
            </w:r>
            <w:r w:rsidR="00E676E9">
              <w:rPr>
                <w:b/>
              </w:rPr>
              <w:t xml:space="preserve"> </w:t>
            </w:r>
          </w:p>
        </w:tc>
      </w:tr>
      <w:tr w:rsidR="000A330F" w14:paraId="245D3A53" w14:textId="77777777" w:rsidTr="002146F7">
        <w:tc>
          <w:tcPr>
            <w:tcW w:w="4440" w:type="dxa"/>
            <w:gridSpan w:val="2"/>
          </w:tcPr>
          <w:p w14:paraId="32E71988" w14:textId="33D4D41D" w:rsidR="000A330F" w:rsidRPr="00676102" w:rsidRDefault="0059576A">
            <w:pPr>
              <w:rPr>
                <w:b/>
              </w:rPr>
            </w:pPr>
            <w:r>
              <w:rPr>
                <w:b/>
              </w:rPr>
              <w:t>Tjeneste-/systemeier (risikoeier)</w:t>
            </w:r>
            <w:r w:rsidR="000A330F" w:rsidRPr="00676102">
              <w:rPr>
                <w:b/>
              </w:rPr>
              <w:t xml:space="preserve">: </w:t>
            </w:r>
          </w:p>
          <w:p w14:paraId="66CB5830" w14:textId="77777777" w:rsidR="000A330F" w:rsidRDefault="000A330F"/>
        </w:tc>
        <w:tc>
          <w:tcPr>
            <w:tcW w:w="5478" w:type="dxa"/>
            <w:gridSpan w:val="2"/>
          </w:tcPr>
          <w:p w14:paraId="220304DA" w14:textId="5057BFA2" w:rsidR="000A330F" w:rsidRDefault="000A330F">
            <w:pPr>
              <w:rPr>
                <w:b/>
              </w:rPr>
            </w:pPr>
            <w:r w:rsidRPr="00676102">
              <w:rPr>
                <w:b/>
              </w:rPr>
              <w:t>Telefon</w:t>
            </w:r>
            <w:r w:rsidR="00AC0384">
              <w:rPr>
                <w:b/>
              </w:rPr>
              <w:t>/epost</w:t>
            </w:r>
            <w:r w:rsidRPr="00676102">
              <w:rPr>
                <w:b/>
              </w:rPr>
              <w:t>:</w:t>
            </w:r>
          </w:p>
          <w:p w14:paraId="68DDE9BF" w14:textId="77777777" w:rsidR="00E676E9" w:rsidRPr="00260A7D" w:rsidRDefault="00E676E9"/>
        </w:tc>
      </w:tr>
      <w:tr w:rsidR="006A1AA4" w14:paraId="68D34356" w14:textId="77777777" w:rsidTr="002146F7">
        <w:tc>
          <w:tcPr>
            <w:tcW w:w="4440" w:type="dxa"/>
            <w:gridSpan w:val="2"/>
          </w:tcPr>
          <w:p w14:paraId="45146861" w14:textId="66E30085" w:rsidR="006A1AA4" w:rsidRPr="00676102" w:rsidRDefault="006A1AA4">
            <w:pPr>
              <w:rPr>
                <w:b/>
              </w:rPr>
            </w:pPr>
            <w:r>
              <w:rPr>
                <w:b/>
              </w:rPr>
              <w:t>Hva er risikovurdert:</w:t>
            </w:r>
          </w:p>
        </w:tc>
        <w:tc>
          <w:tcPr>
            <w:tcW w:w="5478" w:type="dxa"/>
            <w:gridSpan w:val="2"/>
          </w:tcPr>
          <w:p w14:paraId="770DBF29" w14:textId="6010A0B1" w:rsidR="006A1AA4" w:rsidRDefault="006A1AA4">
            <w:pPr>
              <w:rPr>
                <w:b/>
              </w:rPr>
            </w:pPr>
            <w:r>
              <w:rPr>
                <w:b/>
              </w:rPr>
              <w:t>Hva er lagret hvor</w:t>
            </w:r>
            <w:r w:rsidR="00A55924">
              <w:rPr>
                <w:b/>
              </w:rPr>
              <w:t xml:space="preserve"> (personopplysninger)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3AF51FD7" w14:textId="179F2B95" w:rsidR="00574294" w:rsidRPr="002146F7" w:rsidRDefault="00574294">
            <w:r w:rsidRPr="002146F7">
              <w:t>(Dokumentet bør lagres som en del av internkontrollen i</w:t>
            </w:r>
            <w:r w:rsidR="00AC0384">
              <w:t xml:space="preserve"> virksomheten</w:t>
            </w:r>
            <w:r w:rsidRPr="002146F7">
              <w:t>)</w:t>
            </w:r>
          </w:p>
        </w:tc>
      </w:tr>
      <w:tr w:rsidR="000A330F" w14:paraId="6CDDDC53" w14:textId="77777777" w:rsidTr="002146F7">
        <w:tc>
          <w:tcPr>
            <w:tcW w:w="3681" w:type="dxa"/>
          </w:tcPr>
          <w:p w14:paraId="2793583F" w14:textId="2F2F41FE" w:rsidR="000A330F" w:rsidRDefault="000A330F" w:rsidP="00750FC8">
            <w:pPr>
              <w:tabs>
                <w:tab w:val="center" w:pos="1732"/>
              </w:tabs>
              <w:rPr>
                <w:b/>
              </w:rPr>
            </w:pPr>
            <w:r w:rsidRPr="00676102">
              <w:rPr>
                <w:b/>
              </w:rPr>
              <w:t>Vurdert av:</w:t>
            </w:r>
            <w:r w:rsidR="00665443">
              <w:rPr>
                <w:b/>
              </w:rPr>
              <w:t xml:space="preserve"> </w:t>
            </w:r>
            <w:r w:rsidR="00750FC8">
              <w:rPr>
                <w:b/>
              </w:rPr>
              <w:tab/>
            </w:r>
          </w:p>
          <w:p w14:paraId="5AAD3769" w14:textId="77777777" w:rsidR="000A330F" w:rsidRPr="00665443" w:rsidRDefault="000A330F" w:rsidP="00832D74">
            <w:r w:rsidRPr="00676102">
              <w:rPr>
                <w:b/>
              </w:rPr>
              <w:t>Dato:</w:t>
            </w:r>
            <w:r w:rsidR="00665443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42339EC5" w14:textId="77777777" w:rsidR="00665443" w:rsidRPr="00665443" w:rsidRDefault="000A330F">
            <w:r w:rsidRPr="00676102">
              <w:rPr>
                <w:b/>
              </w:rPr>
              <w:t>Avdeling:</w:t>
            </w:r>
          </w:p>
          <w:p w14:paraId="515ECD6C" w14:textId="77777777" w:rsidR="00260A7D" w:rsidRPr="00260A7D" w:rsidRDefault="00260A7D" w:rsidP="00832D74"/>
        </w:tc>
        <w:tc>
          <w:tcPr>
            <w:tcW w:w="3119" w:type="dxa"/>
          </w:tcPr>
          <w:p w14:paraId="3CFB8A9E" w14:textId="515F7D27" w:rsidR="000A330F" w:rsidRDefault="000A330F">
            <w:r w:rsidRPr="00676102">
              <w:rPr>
                <w:b/>
              </w:rPr>
              <w:t>Telefon</w:t>
            </w:r>
            <w:r w:rsidR="00AC0384">
              <w:rPr>
                <w:b/>
              </w:rPr>
              <w:t>/epost</w:t>
            </w:r>
            <w:r w:rsidRPr="00676102">
              <w:rPr>
                <w:b/>
              </w:rPr>
              <w:t>:</w:t>
            </w:r>
          </w:p>
          <w:p w14:paraId="190195D5" w14:textId="77777777" w:rsidR="00665443" w:rsidRPr="00665443" w:rsidRDefault="00665443"/>
        </w:tc>
      </w:tr>
    </w:tbl>
    <w:p w14:paraId="165A5517" w14:textId="77777777" w:rsidR="003A335A" w:rsidRDefault="003A335A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17"/>
        <w:gridCol w:w="4098"/>
        <w:gridCol w:w="1740"/>
        <w:gridCol w:w="2087"/>
        <w:gridCol w:w="1276"/>
      </w:tblGrid>
      <w:tr w:rsidR="00F4286C" w14:paraId="1B8C28DB" w14:textId="77777777" w:rsidTr="00CE7474">
        <w:trPr>
          <w:cantSplit/>
        </w:trPr>
        <w:tc>
          <w:tcPr>
            <w:tcW w:w="4815" w:type="dxa"/>
            <w:gridSpan w:val="2"/>
            <w:shd w:val="clear" w:color="auto" w:fill="BFBFBF" w:themeFill="background1" w:themeFillShade="BF"/>
          </w:tcPr>
          <w:p w14:paraId="227F0D6D" w14:textId="72BD1D4A" w:rsidR="00CA7A1C" w:rsidRPr="00E4347A" w:rsidRDefault="00CA7A1C">
            <w:pPr>
              <w:rPr>
                <w:b/>
              </w:rPr>
            </w:pPr>
            <w:r w:rsidRPr="00E4347A">
              <w:rPr>
                <w:b/>
              </w:rPr>
              <w:t xml:space="preserve">Forhold </w:t>
            </w:r>
            <w:r w:rsidR="0018113C">
              <w:rPr>
                <w:b/>
              </w:rPr>
              <w:t xml:space="preserve">(uønsket hendelse) </w:t>
            </w:r>
            <w:r w:rsidRPr="00E4347A">
              <w:rPr>
                <w:b/>
              </w:rPr>
              <w:t xml:space="preserve">som er vurdert </w:t>
            </w:r>
          </w:p>
          <w:p w14:paraId="1CC436C6" w14:textId="77777777" w:rsidR="0018113C" w:rsidRDefault="0018113C">
            <w:pPr>
              <w:rPr>
                <w:b/>
              </w:rPr>
            </w:pPr>
          </w:p>
          <w:p w14:paraId="5DBB917D" w14:textId="6F79259E" w:rsidR="00CA7A1C" w:rsidRPr="0018113C" w:rsidRDefault="00574294">
            <w:r w:rsidRPr="0018113C">
              <w:t>L</w:t>
            </w:r>
            <w:r w:rsidR="0018113C" w:rsidRPr="0018113C">
              <w:t>egg til de</w:t>
            </w:r>
            <w:r w:rsidR="00750FC8" w:rsidRPr="0018113C">
              <w:t xml:space="preserve"> forhold som er vurdert</w:t>
            </w:r>
            <w:r w:rsidR="0018113C">
              <w:t>.</w:t>
            </w:r>
          </w:p>
          <w:p w14:paraId="7FC957AD" w14:textId="34BEB55B" w:rsidR="00CA7A1C" w:rsidRDefault="002146F7">
            <w:r>
              <w:t xml:space="preserve">Hendelse 1 til 6 er </w:t>
            </w:r>
            <w:r w:rsidR="00A40D82">
              <w:t>eksemp</w:t>
            </w:r>
            <w:r w:rsidR="00832D74">
              <w:t>l</w:t>
            </w:r>
            <w:r w:rsidR="00A40D82">
              <w:t>er</w:t>
            </w:r>
            <w:r>
              <w:t xml:space="preserve"> som kan endres</w:t>
            </w:r>
            <w:r w:rsidR="0018113C">
              <w:t>.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6A357DEF" w14:textId="06DA3DF2" w:rsidR="00CA7A1C" w:rsidRPr="00E4347A" w:rsidRDefault="0059576A">
            <w:pPr>
              <w:rPr>
                <w:b/>
              </w:rPr>
            </w:pPr>
            <w:r>
              <w:rPr>
                <w:b/>
              </w:rPr>
              <w:t>Betydning</w:t>
            </w:r>
          </w:p>
          <w:p w14:paraId="212D1DDB" w14:textId="622C7F81" w:rsidR="00CA7A1C" w:rsidRDefault="009E026C">
            <w:pPr>
              <w:rPr>
                <w:b/>
              </w:rPr>
            </w:pPr>
            <w:r>
              <w:rPr>
                <w:b/>
              </w:rPr>
              <w:t>f</w:t>
            </w:r>
            <w:r w:rsidR="00CA7A1C" w:rsidRPr="00E4347A">
              <w:rPr>
                <w:b/>
              </w:rPr>
              <w:t>or</w:t>
            </w:r>
          </w:p>
          <w:p w14:paraId="1F9AC420" w14:textId="77777777" w:rsidR="009E026C" w:rsidRDefault="009E026C">
            <w:pPr>
              <w:rPr>
                <w:b/>
              </w:rPr>
            </w:pPr>
          </w:p>
          <w:p w14:paraId="60245D04" w14:textId="6E114488" w:rsidR="009E026C" w:rsidRPr="009E026C" w:rsidRDefault="009E026C">
            <w:r w:rsidRPr="009E026C">
              <w:t>Sett kryss</w:t>
            </w:r>
          </w:p>
          <w:p w14:paraId="5ADF20D7" w14:textId="77777777" w:rsidR="00CA7A1C" w:rsidRDefault="00CA7A1C"/>
        </w:tc>
        <w:tc>
          <w:tcPr>
            <w:tcW w:w="2087" w:type="dxa"/>
            <w:shd w:val="clear" w:color="auto" w:fill="BFBFBF" w:themeFill="background1" w:themeFillShade="BF"/>
          </w:tcPr>
          <w:p w14:paraId="7ECBCDFC" w14:textId="277F0CB2" w:rsidR="00CA7A1C" w:rsidRDefault="00CA7A1C">
            <w:pPr>
              <w:rPr>
                <w:b/>
              </w:rPr>
            </w:pPr>
            <w:r w:rsidRPr="00E4347A">
              <w:rPr>
                <w:b/>
              </w:rPr>
              <w:t>Risikonivå</w:t>
            </w:r>
            <w:r w:rsidR="009E026C">
              <w:rPr>
                <w:b/>
              </w:rPr>
              <w:t xml:space="preserve"> (L,M,H)</w:t>
            </w:r>
          </w:p>
          <w:p w14:paraId="6BAA47C3" w14:textId="17D57D51" w:rsidR="00E757A8" w:rsidRPr="00CE7474" w:rsidRDefault="00E757A8">
            <w:r w:rsidRPr="00CE7474">
              <w:t>Sannsynlighet (horisontalt)</w:t>
            </w:r>
          </w:p>
          <w:p w14:paraId="24A632A3" w14:textId="77777777" w:rsidR="00E757A8" w:rsidRDefault="00E757A8">
            <w:r w:rsidRPr="00CE7474">
              <w:t>Konsekvens (vertikalt)</w:t>
            </w:r>
          </w:p>
          <w:p w14:paraId="3CFBC07B" w14:textId="16F160A6" w:rsidR="00161F7A" w:rsidRPr="00E4347A" w:rsidRDefault="00161F7A">
            <w:pPr>
              <w:rPr>
                <w:b/>
              </w:rPr>
            </w:pPr>
            <w:r>
              <w:t>Sett ett kryss.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1140980" w14:textId="77777777" w:rsidR="00CA7A1C" w:rsidRDefault="00CA7A1C">
            <w:pPr>
              <w:rPr>
                <w:b/>
              </w:rPr>
            </w:pPr>
            <w:r w:rsidRPr="00E4347A">
              <w:rPr>
                <w:b/>
              </w:rPr>
              <w:t>Nødvendig med tiltak</w:t>
            </w:r>
          </w:p>
          <w:p w14:paraId="136B07E7" w14:textId="0C1AF1FA" w:rsidR="00CE7474" w:rsidRPr="00E4347A" w:rsidRDefault="00CE7474">
            <w:pPr>
              <w:rPr>
                <w:b/>
              </w:rPr>
            </w:pPr>
            <w:r>
              <w:rPr>
                <w:b/>
              </w:rPr>
              <w:t>(Ja/Nei)</w:t>
            </w:r>
          </w:p>
          <w:p w14:paraId="2C678CAA" w14:textId="557E76CE" w:rsidR="00832D74" w:rsidRPr="002146F7" w:rsidRDefault="00832D74"/>
        </w:tc>
      </w:tr>
      <w:tr w:rsidR="00CE7474" w14:paraId="3B4EF0A8" w14:textId="77777777" w:rsidTr="009B07E5">
        <w:trPr>
          <w:cantSplit/>
        </w:trPr>
        <w:tc>
          <w:tcPr>
            <w:tcW w:w="717" w:type="dxa"/>
          </w:tcPr>
          <w:p w14:paraId="6B081DE4" w14:textId="053D51A4" w:rsidR="00CE7474" w:rsidRPr="00C01E93" w:rsidRDefault="002146F7" w:rsidP="00CE74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8" w:type="dxa"/>
          </w:tcPr>
          <w:p w14:paraId="316FA6D8" w14:textId="77777777" w:rsidR="00CE7474" w:rsidRPr="002146F7" w:rsidRDefault="00CE7474" w:rsidP="00CE7474">
            <w:r w:rsidRPr="002146F7">
              <w:t>Uvedkommende kan kjenne igjen opplysninger i filen, da den ikke er tilstrekkelig avidentifisert</w:t>
            </w:r>
          </w:p>
          <w:p w14:paraId="23607F6B" w14:textId="77777777" w:rsidR="00CE7474" w:rsidRPr="002146F7" w:rsidRDefault="00CE7474" w:rsidP="00CE7474"/>
        </w:tc>
        <w:tc>
          <w:tcPr>
            <w:tcW w:w="1740" w:type="dxa"/>
          </w:tcPr>
          <w:p w14:paraId="2676C306" w14:textId="4382A053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  <w:r w:rsidRPr="002146F7">
              <w:rPr>
                <w:sz w:val="18"/>
                <w:szCs w:val="18"/>
              </w:rPr>
              <w:br/>
            </w:r>
          </w:p>
          <w:p w14:paraId="35247F58" w14:textId="054D6BA5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  <w:r w:rsidRPr="002146F7">
              <w:rPr>
                <w:sz w:val="18"/>
                <w:szCs w:val="18"/>
              </w:rPr>
              <w:br/>
            </w:r>
          </w:p>
          <w:p w14:paraId="4FBE583F" w14:textId="3ABF8B2F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28AA504B" w14:textId="77777777" w:rsidTr="00CE7474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555C48D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062F28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EFF714B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2F7D4A92" w14:textId="77777777" w:rsidTr="00CE7474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8D7257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60C40B82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BFA618D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364D4FE7" w14:textId="77777777" w:rsidTr="00CE7474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74A28F8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1B698C6F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3B3D35FF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20264EB6" w14:textId="7B0F2B40" w:rsidR="00CE7474" w:rsidRPr="002146F7" w:rsidRDefault="00CE7474" w:rsidP="00CE7474"/>
        </w:tc>
        <w:tc>
          <w:tcPr>
            <w:tcW w:w="1276" w:type="dxa"/>
            <w:vAlign w:val="center"/>
          </w:tcPr>
          <w:p w14:paraId="202B61AD" w14:textId="00C1BB1F" w:rsidR="00CE7474" w:rsidRPr="002146F7" w:rsidRDefault="00CE7474" w:rsidP="009B07E5">
            <w:pPr>
              <w:jc w:val="center"/>
            </w:pPr>
          </w:p>
        </w:tc>
      </w:tr>
      <w:tr w:rsidR="00CE7474" w14:paraId="15B42230" w14:textId="77777777" w:rsidTr="009B07E5">
        <w:trPr>
          <w:cantSplit/>
        </w:trPr>
        <w:tc>
          <w:tcPr>
            <w:tcW w:w="717" w:type="dxa"/>
          </w:tcPr>
          <w:p w14:paraId="5E732975" w14:textId="4F85C0BC" w:rsidR="00CE7474" w:rsidRPr="00C01E93" w:rsidRDefault="002146F7" w:rsidP="00CE7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8" w:type="dxa"/>
          </w:tcPr>
          <w:p w14:paraId="030A51D6" w14:textId="77777777" w:rsidR="00CE7474" w:rsidRPr="002146F7" w:rsidRDefault="00CE7474" w:rsidP="00CE7474">
            <w:r w:rsidRPr="002146F7">
              <w:t>Koblingsnøkkel er ikke forsvarlig sikret</w:t>
            </w:r>
          </w:p>
        </w:tc>
        <w:tc>
          <w:tcPr>
            <w:tcW w:w="1740" w:type="dxa"/>
          </w:tcPr>
          <w:p w14:paraId="18CC16A0" w14:textId="0627441B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  <w:r w:rsidRPr="002146F7">
              <w:rPr>
                <w:sz w:val="18"/>
                <w:szCs w:val="18"/>
              </w:rPr>
              <w:br/>
            </w:r>
          </w:p>
          <w:p w14:paraId="688CC42D" w14:textId="2B6C64E6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  <w:r w:rsidRPr="002146F7">
              <w:rPr>
                <w:sz w:val="18"/>
                <w:szCs w:val="18"/>
              </w:rPr>
              <w:br/>
            </w:r>
          </w:p>
          <w:p w14:paraId="38D53580" w14:textId="7867A205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42A0AB86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14DB1D29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4FA7B5F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85BBE50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6DF301E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8E110D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D4EF34C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8D88E7D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1DC40CEF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1B45DF8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629CA504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E737108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1EBBCABE" w14:textId="0FFB2645" w:rsidR="00CE7474" w:rsidRPr="002146F7" w:rsidRDefault="00CE7474" w:rsidP="00CE7474"/>
        </w:tc>
        <w:tc>
          <w:tcPr>
            <w:tcW w:w="1276" w:type="dxa"/>
            <w:vAlign w:val="center"/>
          </w:tcPr>
          <w:p w14:paraId="255DAC9F" w14:textId="233449B0" w:rsidR="00CE7474" w:rsidRPr="002146F7" w:rsidRDefault="00CE7474" w:rsidP="009B07E5">
            <w:pPr>
              <w:jc w:val="center"/>
            </w:pPr>
          </w:p>
        </w:tc>
      </w:tr>
      <w:tr w:rsidR="00CE7474" w14:paraId="0A6A14DE" w14:textId="77777777" w:rsidTr="009B07E5">
        <w:trPr>
          <w:cantSplit/>
        </w:trPr>
        <w:tc>
          <w:tcPr>
            <w:tcW w:w="717" w:type="dxa"/>
          </w:tcPr>
          <w:p w14:paraId="3A90376C" w14:textId="7E2B23B0" w:rsidR="00CE7474" w:rsidRPr="00C01E93" w:rsidRDefault="002146F7" w:rsidP="00CE74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8" w:type="dxa"/>
          </w:tcPr>
          <w:p w14:paraId="49AAF59D" w14:textId="77777777" w:rsidR="00CE7474" w:rsidRPr="002146F7" w:rsidRDefault="00CE7474" w:rsidP="00CE7474">
            <w:r w:rsidRPr="002146F7">
              <w:t xml:space="preserve">Uønsket utlevering av personopplysninger </w:t>
            </w:r>
          </w:p>
        </w:tc>
        <w:tc>
          <w:tcPr>
            <w:tcW w:w="1740" w:type="dxa"/>
          </w:tcPr>
          <w:p w14:paraId="28B1A831" w14:textId="614B5D2B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  <w:r w:rsidRPr="002146F7">
              <w:rPr>
                <w:sz w:val="18"/>
                <w:szCs w:val="18"/>
              </w:rPr>
              <w:br/>
            </w:r>
          </w:p>
          <w:p w14:paraId="428E2E53" w14:textId="23422552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  <w:r w:rsidRPr="002146F7">
              <w:rPr>
                <w:sz w:val="18"/>
                <w:szCs w:val="18"/>
              </w:rPr>
              <w:br/>
            </w:r>
          </w:p>
          <w:p w14:paraId="6833E8FE" w14:textId="3B9E8771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65B95088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0530FC2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3470B89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179261A9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A719E1D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11535DD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643617C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21FFB93A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7AD4F80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3CBB9A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599DB32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11EDB7B5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679A1D64" w14:textId="30F7EDD3" w:rsidR="00CE7474" w:rsidRPr="002146F7" w:rsidRDefault="00CE7474" w:rsidP="00CE7474"/>
        </w:tc>
        <w:tc>
          <w:tcPr>
            <w:tcW w:w="1276" w:type="dxa"/>
            <w:vAlign w:val="center"/>
          </w:tcPr>
          <w:p w14:paraId="5B37E571" w14:textId="27FBABF9" w:rsidR="00CE7474" w:rsidRPr="002146F7" w:rsidRDefault="00CE7474" w:rsidP="009B07E5">
            <w:pPr>
              <w:jc w:val="center"/>
            </w:pPr>
          </w:p>
        </w:tc>
      </w:tr>
      <w:tr w:rsidR="00CE7474" w14:paraId="21F3AF93" w14:textId="77777777" w:rsidTr="009B07E5">
        <w:trPr>
          <w:cantSplit/>
        </w:trPr>
        <w:tc>
          <w:tcPr>
            <w:tcW w:w="717" w:type="dxa"/>
          </w:tcPr>
          <w:p w14:paraId="22AF42F2" w14:textId="52D799F8" w:rsidR="00CE7474" w:rsidRPr="00C01E93" w:rsidRDefault="002146F7" w:rsidP="00CE74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8" w:type="dxa"/>
          </w:tcPr>
          <w:p w14:paraId="38A7FD87" w14:textId="77777777" w:rsidR="00CE7474" w:rsidRPr="002146F7" w:rsidRDefault="00CE7474" w:rsidP="00CE7474">
            <w:r w:rsidRPr="002146F7">
              <w:t>Tap eller tyveri av fil lagret på bærbart utstyr</w:t>
            </w:r>
          </w:p>
        </w:tc>
        <w:tc>
          <w:tcPr>
            <w:tcW w:w="1740" w:type="dxa"/>
          </w:tcPr>
          <w:p w14:paraId="00252D31" w14:textId="77777777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4BBECCEC" w14:textId="77777777" w:rsidR="00CE7474" w:rsidRPr="002146F7" w:rsidRDefault="00CE7474" w:rsidP="00CE7474">
            <w:pPr>
              <w:rPr>
                <w:sz w:val="18"/>
                <w:szCs w:val="18"/>
              </w:rPr>
            </w:pPr>
          </w:p>
          <w:p w14:paraId="2D4350DF" w14:textId="77777777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71C84F86" w14:textId="77777777" w:rsidR="00CE7474" w:rsidRPr="002146F7" w:rsidRDefault="00CE7474" w:rsidP="00CE7474">
            <w:pPr>
              <w:rPr>
                <w:sz w:val="18"/>
                <w:szCs w:val="18"/>
              </w:rPr>
            </w:pPr>
          </w:p>
          <w:p w14:paraId="63D7E71D" w14:textId="2C9FC70F" w:rsidR="00CE7474" w:rsidRPr="002146F7" w:rsidRDefault="00CE7474" w:rsidP="00CE7474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5CDEF6E1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7ECFDCE7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75A905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8602E5A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28587FB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70B1FAD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76EFFF09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017F7AC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493FA96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37BE83D2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22D3EEC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377AFEF6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35E63F6F" w14:textId="326B7971" w:rsidR="00CE7474" w:rsidRPr="002146F7" w:rsidRDefault="00CE7474" w:rsidP="00CE7474"/>
        </w:tc>
        <w:tc>
          <w:tcPr>
            <w:tcW w:w="1276" w:type="dxa"/>
            <w:vAlign w:val="center"/>
          </w:tcPr>
          <w:p w14:paraId="24D1DC0D" w14:textId="7D0135EC" w:rsidR="00CE7474" w:rsidRPr="002146F7" w:rsidRDefault="00CE7474" w:rsidP="009B07E5">
            <w:pPr>
              <w:jc w:val="center"/>
            </w:pPr>
          </w:p>
        </w:tc>
      </w:tr>
      <w:tr w:rsidR="00F4286C" w14:paraId="6E3C21E2" w14:textId="77777777" w:rsidTr="009B07E5">
        <w:trPr>
          <w:cantSplit/>
        </w:trPr>
        <w:tc>
          <w:tcPr>
            <w:tcW w:w="717" w:type="dxa"/>
          </w:tcPr>
          <w:p w14:paraId="1CA34D82" w14:textId="4951603E" w:rsidR="00676102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8" w:type="dxa"/>
          </w:tcPr>
          <w:p w14:paraId="3FE1230F" w14:textId="77777777" w:rsidR="00676102" w:rsidRPr="002146F7" w:rsidRDefault="006B3244" w:rsidP="00676102">
            <w:r w:rsidRPr="002146F7">
              <w:t>Data er utilgjengelig for saksbehandler</w:t>
            </w:r>
            <w:r w:rsidR="00762EFB" w:rsidRPr="002146F7">
              <w:t xml:space="preserve"> over en lengre periode</w:t>
            </w:r>
          </w:p>
        </w:tc>
        <w:tc>
          <w:tcPr>
            <w:tcW w:w="1740" w:type="dxa"/>
          </w:tcPr>
          <w:p w14:paraId="3B0ABE15" w14:textId="77777777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08A45C33" w14:textId="77777777" w:rsidR="00CE7474" w:rsidRPr="002146F7" w:rsidRDefault="00CE7474" w:rsidP="00676102">
            <w:pPr>
              <w:rPr>
                <w:sz w:val="18"/>
                <w:szCs w:val="18"/>
              </w:rPr>
            </w:pPr>
          </w:p>
          <w:p w14:paraId="262AF7FC" w14:textId="77777777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2471CA86" w14:textId="77777777" w:rsidR="00CE7474" w:rsidRPr="002146F7" w:rsidRDefault="00CE7474" w:rsidP="00676102">
            <w:pPr>
              <w:rPr>
                <w:sz w:val="18"/>
                <w:szCs w:val="18"/>
              </w:rPr>
            </w:pPr>
          </w:p>
          <w:p w14:paraId="73AAFBC5" w14:textId="22A91266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3928E80E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3C011074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FE1025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6229E8A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4A810F93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715B255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0B48D04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992A998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584521CE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543F4EB2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1BBAE9C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6CA6DBA4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473900AA" w14:textId="601EA9F5" w:rsidR="00676102" w:rsidRPr="002146F7" w:rsidRDefault="00676102" w:rsidP="00676102"/>
        </w:tc>
        <w:tc>
          <w:tcPr>
            <w:tcW w:w="1276" w:type="dxa"/>
            <w:vAlign w:val="center"/>
          </w:tcPr>
          <w:p w14:paraId="28555F77" w14:textId="327EABB7" w:rsidR="00676102" w:rsidRPr="002146F7" w:rsidRDefault="00676102" w:rsidP="009B07E5">
            <w:pPr>
              <w:jc w:val="center"/>
            </w:pPr>
          </w:p>
        </w:tc>
      </w:tr>
      <w:tr w:rsidR="00F4286C" w14:paraId="4200D56F" w14:textId="77777777" w:rsidTr="009B07E5">
        <w:trPr>
          <w:cantSplit/>
        </w:trPr>
        <w:tc>
          <w:tcPr>
            <w:tcW w:w="717" w:type="dxa"/>
          </w:tcPr>
          <w:p w14:paraId="13ECCA26" w14:textId="014D896F" w:rsidR="00676102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98" w:type="dxa"/>
          </w:tcPr>
          <w:p w14:paraId="7E13CEC5" w14:textId="77777777" w:rsidR="00676102" w:rsidRPr="002146F7" w:rsidRDefault="006B3244" w:rsidP="00676102">
            <w:r w:rsidRPr="002146F7">
              <w:t>Uønsket endring som ikke er sporbar</w:t>
            </w:r>
          </w:p>
        </w:tc>
        <w:tc>
          <w:tcPr>
            <w:tcW w:w="1740" w:type="dxa"/>
          </w:tcPr>
          <w:p w14:paraId="58F059E5" w14:textId="77777777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3C7340C9" w14:textId="77777777" w:rsidR="00CE7474" w:rsidRPr="002146F7" w:rsidRDefault="00CE7474" w:rsidP="00676102">
            <w:pPr>
              <w:rPr>
                <w:sz w:val="18"/>
                <w:szCs w:val="18"/>
              </w:rPr>
            </w:pPr>
          </w:p>
          <w:p w14:paraId="17B589A0" w14:textId="77777777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2C892B26" w14:textId="77777777" w:rsidR="00CE7474" w:rsidRPr="002146F7" w:rsidRDefault="00CE7474" w:rsidP="00676102">
            <w:pPr>
              <w:rPr>
                <w:sz w:val="18"/>
                <w:szCs w:val="18"/>
              </w:rPr>
            </w:pPr>
          </w:p>
          <w:p w14:paraId="4408ED29" w14:textId="25491943" w:rsidR="00676102" w:rsidRPr="002146F7" w:rsidRDefault="00676102" w:rsidP="00676102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2F379C68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6F2EC62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074E31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F37EACD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73B6FDE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37804C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E5BBBE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10437711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C237CE8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E3F3CF7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2B1294BE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02E0FBAB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631B1CCC" w14:textId="7852C127" w:rsidR="00676102" w:rsidRPr="002146F7" w:rsidRDefault="00676102" w:rsidP="00676102"/>
        </w:tc>
        <w:tc>
          <w:tcPr>
            <w:tcW w:w="1276" w:type="dxa"/>
            <w:vAlign w:val="center"/>
          </w:tcPr>
          <w:p w14:paraId="2471EF94" w14:textId="408E48D9" w:rsidR="00676102" w:rsidRPr="002146F7" w:rsidRDefault="00676102" w:rsidP="009B07E5">
            <w:pPr>
              <w:jc w:val="center"/>
            </w:pPr>
          </w:p>
        </w:tc>
      </w:tr>
      <w:tr w:rsidR="00CE7474" w14:paraId="00B74093" w14:textId="77777777" w:rsidTr="009B07E5">
        <w:trPr>
          <w:cantSplit/>
        </w:trPr>
        <w:tc>
          <w:tcPr>
            <w:tcW w:w="717" w:type="dxa"/>
          </w:tcPr>
          <w:p w14:paraId="118C9ABC" w14:textId="4F252F91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098" w:type="dxa"/>
          </w:tcPr>
          <w:p w14:paraId="5A18E7F3" w14:textId="77777777" w:rsidR="00CE7474" w:rsidRPr="002146F7" w:rsidRDefault="00CE7474" w:rsidP="00676102"/>
        </w:tc>
        <w:tc>
          <w:tcPr>
            <w:tcW w:w="1740" w:type="dxa"/>
          </w:tcPr>
          <w:p w14:paraId="06ED901A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62BDD896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282AD39A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0E047E02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08874453" w14:textId="5D62DC01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1E323D35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1D01998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16B6027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F54AB08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3EA7E39C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862D1EE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21C495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22374D94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43759671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49D39E07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566261E3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17521829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4854DEF9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FAC07C" w14:textId="77777777" w:rsidR="00CE7474" w:rsidRPr="002146F7" w:rsidRDefault="00CE7474" w:rsidP="009B07E5">
            <w:pPr>
              <w:jc w:val="center"/>
            </w:pPr>
          </w:p>
        </w:tc>
      </w:tr>
      <w:tr w:rsidR="00CE7474" w14:paraId="1D49E236" w14:textId="77777777" w:rsidTr="009B07E5">
        <w:trPr>
          <w:cantSplit/>
        </w:trPr>
        <w:tc>
          <w:tcPr>
            <w:tcW w:w="717" w:type="dxa"/>
          </w:tcPr>
          <w:p w14:paraId="04AABFD9" w14:textId="609EB5C0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98" w:type="dxa"/>
          </w:tcPr>
          <w:p w14:paraId="258E886E" w14:textId="77777777" w:rsidR="00CE7474" w:rsidRPr="002146F7" w:rsidRDefault="00CE7474" w:rsidP="00676102"/>
        </w:tc>
        <w:tc>
          <w:tcPr>
            <w:tcW w:w="1740" w:type="dxa"/>
          </w:tcPr>
          <w:p w14:paraId="349F04EE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538CEDE2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08EE59E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650BDB87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81497F6" w14:textId="12F1B0EC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3CA98A25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111933B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EE18B9C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DB5A5E0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74366DDE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4F258C6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6E871E0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0980CF8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F8E4475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6721CD7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16D3423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19F18FC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79169473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4A090B" w14:textId="77777777" w:rsidR="00CE7474" w:rsidRPr="002146F7" w:rsidRDefault="00CE7474" w:rsidP="009B07E5">
            <w:pPr>
              <w:jc w:val="center"/>
            </w:pPr>
          </w:p>
        </w:tc>
      </w:tr>
      <w:tr w:rsidR="00CE7474" w14:paraId="1A92C4DE" w14:textId="77777777" w:rsidTr="009B07E5">
        <w:trPr>
          <w:cantSplit/>
        </w:trPr>
        <w:tc>
          <w:tcPr>
            <w:tcW w:w="717" w:type="dxa"/>
          </w:tcPr>
          <w:p w14:paraId="034FA0AD" w14:textId="43AF6C0E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98" w:type="dxa"/>
          </w:tcPr>
          <w:p w14:paraId="20D3C6D8" w14:textId="77777777" w:rsidR="00CE7474" w:rsidRPr="002146F7" w:rsidRDefault="00CE7474" w:rsidP="00676102"/>
        </w:tc>
        <w:tc>
          <w:tcPr>
            <w:tcW w:w="1740" w:type="dxa"/>
          </w:tcPr>
          <w:p w14:paraId="5D1D1045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3F060C4B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612824B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6F1D6A69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77801692" w14:textId="56881EF3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63C4B847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5FE4E5D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B53335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71E470B5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9902052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CDE649F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AC6DFA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A7F1D34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BDF0A21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7934A7C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74147944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07D241B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07EEE889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5B8F3B" w14:textId="77777777" w:rsidR="00CE7474" w:rsidRPr="002146F7" w:rsidRDefault="00CE7474" w:rsidP="009B07E5">
            <w:pPr>
              <w:jc w:val="center"/>
            </w:pPr>
          </w:p>
        </w:tc>
      </w:tr>
      <w:tr w:rsidR="00CE7474" w14:paraId="462CE25D" w14:textId="77777777" w:rsidTr="009B07E5">
        <w:trPr>
          <w:cantSplit/>
        </w:trPr>
        <w:tc>
          <w:tcPr>
            <w:tcW w:w="717" w:type="dxa"/>
          </w:tcPr>
          <w:p w14:paraId="3F0AFC15" w14:textId="3BD11EBE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98" w:type="dxa"/>
          </w:tcPr>
          <w:p w14:paraId="23759702" w14:textId="77777777" w:rsidR="00CE7474" w:rsidRPr="002146F7" w:rsidRDefault="00CE7474" w:rsidP="00676102"/>
        </w:tc>
        <w:tc>
          <w:tcPr>
            <w:tcW w:w="1740" w:type="dxa"/>
          </w:tcPr>
          <w:p w14:paraId="3F184431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20FCE591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20FFB662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0D0484C1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712EF859" w14:textId="0165879B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0E55D256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66948A8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B931E4E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5FE7832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3FE08064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D72DB4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0A51EDF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422A354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543D151D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2AA62FB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7DA40B2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194DAEF1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31FA5942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3EF43E" w14:textId="77777777" w:rsidR="00CE7474" w:rsidRPr="002146F7" w:rsidRDefault="00CE7474" w:rsidP="009B07E5">
            <w:pPr>
              <w:jc w:val="center"/>
            </w:pPr>
          </w:p>
        </w:tc>
      </w:tr>
      <w:tr w:rsidR="00CE7474" w14:paraId="76228767" w14:textId="77777777" w:rsidTr="009B07E5">
        <w:trPr>
          <w:cantSplit/>
        </w:trPr>
        <w:tc>
          <w:tcPr>
            <w:tcW w:w="717" w:type="dxa"/>
          </w:tcPr>
          <w:p w14:paraId="033C24BE" w14:textId="609527B4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98" w:type="dxa"/>
          </w:tcPr>
          <w:p w14:paraId="355A34A9" w14:textId="77777777" w:rsidR="00CE7474" w:rsidRPr="002146F7" w:rsidRDefault="00CE7474" w:rsidP="00676102"/>
        </w:tc>
        <w:tc>
          <w:tcPr>
            <w:tcW w:w="1740" w:type="dxa"/>
          </w:tcPr>
          <w:p w14:paraId="2F0FEE39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1132BAEE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23A009B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66362F15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0A3149B" w14:textId="47B92905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5E7905C8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465FD0E7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4DDFFD0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3ABBCDC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1501D9D2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63DFBCE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195E84F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A1FE786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AFEDBC3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30E147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4E342ED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2F6A403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6B5A6DA6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2D765D" w14:textId="77777777" w:rsidR="00CE7474" w:rsidRPr="002146F7" w:rsidRDefault="00CE7474" w:rsidP="009B07E5">
            <w:pPr>
              <w:jc w:val="center"/>
            </w:pPr>
          </w:p>
        </w:tc>
      </w:tr>
      <w:tr w:rsidR="00CE7474" w14:paraId="44B7F4DC" w14:textId="77777777" w:rsidTr="009B07E5">
        <w:trPr>
          <w:cantSplit/>
        </w:trPr>
        <w:tc>
          <w:tcPr>
            <w:tcW w:w="717" w:type="dxa"/>
          </w:tcPr>
          <w:p w14:paraId="2C8694D5" w14:textId="55210592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98" w:type="dxa"/>
          </w:tcPr>
          <w:p w14:paraId="4208773C" w14:textId="77777777" w:rsidR="00CE7474" w:rsidRPr="002146F7" w:rsidRDefault="00CE7474" w:rsidP="00676102"/>
        </w:tc>
        <w:tc>
          <w:tcPr>
            <w:tcW w:w="1740" w:type="dxa"/>
          </w:tcPr>
          <w:p w14:paraId="25679057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1119262F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0CDAA4FB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3AF7E4BC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59D31A0D" w14:textId="530ED8F0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749C0E93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3CE66C3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ED2332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1101295A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110916EF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1E8160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FA24231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ED2335B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3FE40766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4C17F74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2E435A8F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68F5FC7C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129B5C16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287907" w14:textId="77777777" w:rsidR="00CE7474" w:rsidRPr="002146F7" w:rsidRDefault="00CE7474" w:rsidP="009B07E5">
            <w:pPr>
              <w:jc w:val="center"/>
            </w:pPr>
          </w:p>
        </w:tc>
      </w:tr>
      <w:tr w:rsidR="00CE7474" w14:paraId="293C0765" w14:textId="77777777" w:rsidTr="009B07E5">
        <w:trPr>
          <w:cantSplit/>
        </w:trPr>
        <w:tc>
          <w:tcPr>
            <w:tcW w:w="717" w:type="dxa"/>
          </w:tcPr>
          <w:p w14:paraId="15E68C3E" w14:textId="6EDFA26E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98" w:type="dxa"/>
          </w:tcPr>
          <w:p w14:paraId="489ED474" w14:textId="77777777" w:rsidR="00CE7474" w:rsidRPr="002146F7" w:rsidRDefault="00CE7474" w:rsidP="00676102"/>
        </w:tc>
        <w:tc>
          <w:tcPr>
            <w:tcW w:w="1740" w:type="dxa"/>
          </w:tcPr>
          <w:p w14:paraId="7BA54474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0E400B1B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49F6D31D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1D0DE43E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10494D3F" w14:textId="38F9D6CC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6C31F5A4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29FCB28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E5A33D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583CBE5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00E66751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53A9928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B675249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5CC7D0F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28BAD263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216511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4D32925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824D98E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67251AF6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884E99" w14:textId="77777777" w:rsidR="00CE7474" w:rsidRPr="002146F7" w:rsidRDefault="00CE7474" w:rsidP="009B07E5">
            <w:pPr>
              <w:jc w:val="center"/>
            </w:pPr>
          </w:p>
        </w:tc>
      </w:tr>
      <w:tr w:rsidR="00CE7474" w14:paraId="3265C9E7" w14:textId="77777777" w:rsidTr="009B07E5">
        <w:trPr>
          <w:cantSplit/>
        </w:trPr>
        <w:tc>
          <w:tcPr>
            <w:tcW w:w="717" w:type="dxa"/>
          </w:tcPr>
          <w:p w14:paraId="109FC2E3" w14:textId="1467417C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98" w:type="dxa"/>
          </w:tcPr>
          <w:p w14:paraId="5C0427AD" w14:textId="77777777" w:rsidR="00CE7474" w:rsidRPr="002146F7" w:rsidRDefault="00CE7474" w:rsidP="00676102"/>
        </w:tc>
        <w:tc>
          <w:tcPr>
            <w:tcW w:w="1740" w:type="dxa"/>
          </w:tcPr>
          <w:p w14:paraId="63B21365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419EE7E0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08326295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0FFC9851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2672EDF1" w14:textId="686C1904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6208B033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2225E37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22948C0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37CD8233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63E50938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025C6DEC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EF19E99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065E1F57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7F1875DB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649FA785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5BEA9506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5163DCBF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221F0514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129188" w14:textId="77777777" w:rsidR="00CE7474" w:rsidRPr="002146F7" w:rsidRDefault="00CE7474" w:rsidP="009B07E5">
            <w:pPr>
              <w:jc w:val="center"/>
            </w:pPr>
          </w:p>
        </w:tc>
      </w:tr>
      <w:tr w:rsidR="00CE7474" w14:paraId="01307E74" w14:textId="77777777" w:rsidTr="009B07E5">
        <w:trPr>
          <w:cantSplit/>
        </w:trPr>
        <w:tc>
          <w:tcPr>
            <w:tcW w:w="717" w:type="dxa"/>
          </w:tcPr>
          <w:p w14:paraId="1882F9AD" w14:textId="5847FEB3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98" w:type="dxa"/>
          </w:tcPr>
          <w:p w14:paraId="73B116F8" w14:textId="77777777" w:rsidR="00CE7474" w:rsidRPr="002146F7" w:rsidRDefault="00CE7474" w:rsidP="00676102"/>
        </w:tc>
        <w:tc>
          <w:tcPr>
            <w:tcW w:w="1740" w:type="dxa"/>
          </w:tcPr>
          <w:p w14:paraId="16089422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6227A27C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2591497D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51BCFD1A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6BCB1FFA" w14:textId="5A46AD3A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CE7474" w:rsidRPr="002146F7" w14:paraId="27B40D1E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686E5708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C0DAD23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63B812BF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56C653C1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416808AC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F2180FB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535DF67F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  <w:tr w:rsidR="00CE7474" w:rsidRPr="002146F7" w14:paraId="7E0A3936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1188095A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2ADB8D4D" w14:textId="77777777" w:rsidR="00CE7474" w:rsidRPr="002146F7" w:rsidRDefault="00CE7474" w:rsidP="00CE747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43C88103" w14:textId="77777777" w:rsidR="00CE7474" w:rsidRPr="002146F7" w:rsidRDefault="00CE7474" w:rsidP="00CE7474">
                  <w:pPr>
                    <w:jc w:val="center"/>
                  </w:pPr>
                </w:p>
              </w:tc>
            </w:tr>
          </w:tbl>
          <w:p w14:paraId="6A96ABA2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4362C2" w14:textId="77777777" w:rsidR="00CE7474" w:rsidRPr="002146F7" w:rsidRDefault="00CE7474" w:rsidP="009B07E5">
            <w:pPr>
              <w:jc w:val="center"/>
            </w:pPr>
          </w:p>
        </w:tc>
      </w:tr>
      <w:tr w:rsidR="00CE7474" w14:paraId="25381BD6" w14:textId="77777777" w:rsidTr="009B07E5">
        <w:trPr>
          <w:cantSplit/>
        </w:trPr>
        <w:tc>
          <w:tcPr>
            <w:tcW w:w="717" w:type="dxa"/>
          </w:tcPr>
          <w:p w14:paraId="0960E7D9" w14:textId="5D02EBE6" w:rsidR="00CE7474" w:rsidRPr="00C01E93" w:rsidRDefault="002146F7" w:rsidP="006761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98" w:type="dxa"/>
          </w:tcPr>
          <w:p w14:paraId="65AB19B7" w14:textId="77777777" w:rsidR="00CE7474" w:rsidRPr="002146F7" w:rsidRDefault="00CE7474" w:rsidP="00676102"/>
        </w:tc>
        <w:tc>
          <w:tcPr>
            <w:tcW w:w="1740" w:type="dxa"/>
          </w:tcPr>
          <w:p w14:paraId="647081A7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__Konfidensialitet</w:t>
            </w:r>
          </w:p>
          <w:p w14:paraId="4B2ADFF9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46DF3A69" w14:textId="77777777" w:rsidR="002146F7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__Integritet</w:t>
            </w:r>
          </w:p>
          <w:p w14:paraId="7CD097A5" w14:textId="77777777" w:rsidR="002146F7" w:rsidRPr="002146F7" w:rsidRDefault="002146F7" w:rsidP="002146F7">
            <w:pPr>
              <w:rPr>
                <w:sz w:val="18"/>
                <w:szCs w:val="18"/>
              </w:rPr>
            </w:pPr>
          </w:p>
          <w:p w14:paraId="70066FEC" w14:textId="69569C69" w:rsidR="00CE7474" w:rsidRPr="002146F7" w:rsidRDefault="002146F7" w:rsidP="002146F7">
            <w:pPr>
              <w:rPr>
                <w:sz w:val="18"/>
                <w:szCs w:val="18"/>
              </w:rPr>
            </w:pPr>
            <w:r w:rsidRPr="002146F7">
              <w:rPr>
                <w:sz w:val="18"/>
                <w:szCs w:val="18"/>
              </w:rPr>
              <w:t>__Tilgjengelighet</w:t>
            </w:r>
          </w:p>
        </w:tc>
        <w:tc>
          <w:tcPr>
            <w:tcW w:w="2087" w:type="dxa"/>
          </w:tcPr>
          <w:tbl>
            <w:tblPr>
              <w:tblStyle w:val="TableGrid"/>
              <w:tblW w:w="1691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67"/>
              <w:gridCol w:w="567"/>
            </w:tblGrid>
            <w:tr w:rsidR="002146F7" w:rsidRPr="002146F7" w14:paraId="0BBE922C" w14:textId="77777777" w:rsidTr="008D2818">
              <w:trPr>
                <w:trHeight w:val="436"/>
              </w:trPr>
              <w:tc>
                <w:tcPr>
                  <w:tcW w:w="557" w:type="dxa"/>
                  <w:shd w:val="clear" w:color="auto" w:fill="FFFF00"/>
                  <w:vAlign w:val="center"/>
                </w:tcPr>
                <w:p w14:paraId="29697FA9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F534EBC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4A00620E" w14:textId="77777777" w:rsidR="002146F7" w:rsidRPr="002146F7" w:rsidRDefault="002146F7" w:rsidP="002146F7">
                  <w:pPr>
                    <w:jc w:val="center"/>
                  </w:pPr>
                </w:p>
              </w:tc>
            </w:tr>
            <w:tr w:rsidR="002146F7" w:rsidRPr="002146F7" w14:paraId="7DB39B03" w14:textId="77777777" w:rsidTr="008D2818">
              <w:trPr>
                <w:trHeight w:val="414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28FA68B8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2990204E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0000"/>
                  <w:vAlign w:val="center"/>
                </w:tcPr>
                <w:p w14:paraId="1934126D" w14:textId="77777777" w:rsidR="002146F7" w:rsidRPr="002146F7" w:rsidRDefault="002146F7" w:rsidP="002146F7">
                  <w:pPr>
                    <w:jc w:val="center"/>
                  </w:pPr>
                </w:p>
              </w:tc>
            </w:tr>
            <w:tr w:rsidR="002146F7" w:rsidRPr="002146F7" w14:paraId="72981331" w14:textId="77777777" w:rsidTr="008D2818">
              <w:trPr>
                <w:trHeight w:val="420"/>
              </w:trPr>
              <w:tc>
                <w:tcPr>
                  <w:tcW w:w="557" w:type="dxa"/>
                  <w:shd w:val="clear" w:color="auto" w:fill="00B050"/>
                  <w:vAlign w:val="center"/>
                </w:tcPr>
                <w:p w14:paraId="6E4EC3DD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00B050"/>
                  <w:vAlign w:val="center"/>
                </w:tcPr>
                <w:p w14:paraId="5EBCE633" w14:textId="77777777" w:rsidR="002146F7" w:rsidRPr="002146F7" w:rsidRDefault="002146F7" w:rsidP="002146F7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14:paraId="0FD8288B" w14:textId="77777777" w:rsidR="002146F7" w:rsidRPr="002146F7" w:rsidRDefault="002146F7" w:rsidP="002146F7">
                  <w:pPr>
                    <w:jc w:val="center"/>
                  </w:pPr>
                </w:p>
              </w:tc>
            </w:tr>
          </w:tbl>
          <w:p w14:paraId="4200A6E6" w14:textId="77777777" w:rsidR="00CE7474" w:rsidRPr="002146F7" w:rsidRDefault="00CE7474" w:rsidP="00CE7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0F8A44" w14:textId="77777777" w:rsidR="00CE7474" w:rsidRPr="002146F7" w:rsidRDefault="00CE7474" w:rsidP="009B07E5">
            <w:pPr>
              <w:jc w:val="center"/>
            </w:pPr>
          </w:p>
        </w:tc>
      </w:tr>
    </w:tbl>
    <w:p w14:paraId="3508E6E8" w14:textId="573A4714" w:rsidR="002146F7" w:rsidRDefault="002146F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0"/>
        <w:gridCol w:w="4005"/>
        <w:gridCol w:w="1417"/>
        <w:gridCol w:w="3544"/>
      </w:tblGrid>
      <w:tr w:rsidR="008479BA" w14:paraId="5CE017DA" w14:textId="77777777" w:rsidTr="002146F7">
        <w:trPr>
          <w:cantSplit/>
        </w:trPr>
        <w:tc>
          <w:tcPr>
            <w:tcW w:w="4815" w:type="dxa"/>
            <w:gridSpan w:val="2"/>
            <w:shd w:val="clear" w:color="auto" w:fill="BFBFBF" w:themeFill="background1" w:themeFillShade="BF"/>
          </w:tcPr>
          <w:p w14:paraId="318F151E" w14:textId="77777777" w:rsidR="008479BA" w:rsidRPr="008479BA" w:rsidRDefault="008479BA">
            <w:pPr>
              <w:rPr>
                <w:b/>
              </w:rPr>
            </w:pPr>
            <w:r w:rsidRPr="008479BA">
              <w:rPr>
                <w:b/>
              </w:rPr>
              <w:lastRenderedPageBreak/>
              <w:t>Beskrivelse av tiltak</w:t>
            </w:r>
          </w:p>
          <w:p w14:paraId="5929FAA3" w14:textId="344BA6F2" w:rsidR="00750FC8" w:rsidRPr="00832D74" w:rsidRDefault="008479BA" w:rsidP="004F088A">
            <w:pPr>
              <w:rPr>
                <w:i/>
              </w:rPr>
            </w:pPr>
            <w:r w:rsidRPr="00832D74">
              <w:rPr>
                <w:i/>
              </w:rPr>
              <w:t>(I prioritert rekkefølge</w:t>
            </w:r>
            <w:r w:rsidR="00574294">
              <w:rPr>
                <w:i/>
              </w:rPr>
              <w:t>. F</w:t>
            </w:r>
            <w:r w:rsidR="00750FC8">
              <w:rPr>
                <w:i/>
              </w:rPr>
              <w:t>øy til flere linjer ved behov</w:t>
            </w:r>
            <w:r w:rsidR="00574294">
              <w:rPr>
                <w:i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57A21F6" w14:textId="2F9BF1E8" w:rsidR="008479BA" w:rsidRDefault="00574294" w:rsidP="00574294">
            <w:r w:rsidRPr="002D5FCA">
              <w:rPr>
                <w:b/>
              </w:rPr>
              <w:t>Ref. linjenummer over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CBE556D" w14:textId="2E68EDBE" w:rsidR="008479BA" w:rsidRDefault="00574294" w:rsidP="00574294">
            <w:r>
              <w:rPr>
                <w:b/>
              </w:rPr>
              <w:t>Betydning/Kommentar</w:t>
            </w:r>
          </w:p>
        </w:tc>
      </w:tr>
      <w:tr w:rsidR="008479BA" w14:paraId="3F12785D" w14:textId="77777777" w:rsidTr="002146F7">
        <w:trPr>
          <w:cantSplit/>
        </w:trPr>
        <w:tc>
          <w:tcPr>
            <w:tcW w:w="810" w:type="dxa"/>
          </w:tcPr>
          <w:p w14:paraId="1BFFFDB5" w14:textId="4A741C46" w:rsidR="008479BA" w:rsidRPr="00960D91" w:rsidRDefault="002146F7" w:rsidP="00960D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5" w:type="dxa"/>
          </w:tcPr>
          <w:p w14:paraId="46B4D7BA" w14:textId="77777777" w:rsidR="00960D91" w:rsidRPr="00960D91" w:rsidRDefault="00960D91" w:rsidP="00832D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C4E5A5" w14:textId="77777777" w:rsidR="008479BA" w:rsidRDefault="008479BA" w:rsidP="00832D74"/>
        </w:tc>
        <w:tc>
          <w:tcPr>
            <w:tcW w:w="3544" w:type="dxa"/>
          </w:tcPr>
          <w:p w14:paraId="0DCAFB2C" w14:textId="22F5CD25" w:rsidR="00486C34" w:rsidRDefault="00C308A0" w:rsidP="00832D74">
            <w:r>
              <w:t xml:space="preserve">        </w:t>
            </w:r>
          </w:p>
        </w:tc>
      </w:tr>
      <w:tr w:rsidR="008479BA" w14:paraId="258D78FB" w14:textId="77777777" w:rsidTr="002146F7">
        <w:trPr>
          <w:cantSplit/>
        </w:trPr>
        <w:tc>
          <w:tcPr>
            <w:tcW w:w="810" w:type="dxa"/>
          </w:tcPr>
          <w:p w14:paraId="42A05629" w14:textId="44E6E1F9" w:rsidR="008479BA" w:rsidRPr="00960D91" w:rsidRDefault="002146F7" w:rsidP="00960D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5" w:type="dxa"/>
          </w:tcPr>
          <w:p w14:paraId="1C1F0A3B" w14:textId="77777777" w:rsidR="00960D91" w:rsidRPr="00960D91" w:rsidRDefault="00960D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D834B3" w14:textId="77777777" w:rsidR="008479BA" w:rsidRDefault="008479BA"/>
        </w:tc>
        <w:tc>
          <w:tcPr>
            <w:tcW w:w="3544" w:type="dxa"/>
          </w:tcPr>
          <w:p w14:paraId="0929D999" w14:textId="091B6D57" w:rsidR="00486C34" w:rsidRDefault="00486C34" w:rsidP="009F1099"/>
        </w:tc>
      </w:tr>
      <w:tr w:rsidR="009F1099" w14:paraId="3ECA6FA0" w14:textId="77777777" w:rsidTr="002146F7">
        <w:trPr>
          <w:cantSplit/>
        </w:trPr>
        <w:tc>
          <w:tcPr>
            <w:tcW w:w="810" w:type="dxa"/>
          </w:tcPr>
          <w:p w14:paraId="3F670A14" w14:textId="5C445105" w:rsidR="009F1099" w:rsidRPr="00960D91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5" w:type="dxa"/>
          </w:tcPr>
          <w:p w14:paraId="6EFA7362" w14:textId="77777777" w:rsidR="009F1099" w:rsidRPr="00960D91" w:rsidRDefault="009F1099" w:rsidP="00832D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2979CE" w14:textId="77777777" w:rsidR="009F1099" w:rsidRDefault="009F1099" w:rsidP="009F1099"/>
        </w:tc>
        <w:tc>
          <w:tcPr>
            <w:tcW w:w="3544" w:type="dxa"/>
          </w:tcPr>
          <w:p w14:paraId="18CE561E" w14:textId="77777777" w:rsidR="009F1099" w:rsidRDefault="009F1099" w:rsidP="002146F7"/>
        </w:tc>
      </w:tr>
      <w:tr w:rsidR="009F1099" w14:paraId="095264B2" w14:textId="77777777" w:rsidTr="002146F7">
        <w:trPr>
          <w:cantSplit/>
        </w:trPr>
        <w:tc>
          <w:tcPr>
            <w:tcW w:w="810" w:type="dxa"/>
          </w:tcPr>
          <w:p w14:paraId="772925D6" w14:textId="46091803" w:rsidR="009F1099" w:rsidRPr="00960D91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5" w:type="dxa"/>
          </w:tcPr>
          <w:p w14:paraId="009D8559" w14:textId="77777777" w:rsidR="009F1099" w:rsidRPr="009F1099" w:rsidRDefault="009F1099" w:rsidP="009F1099"/>
        </w:tc>
        <w:tc>
          <w:tcPr>
            <w:tcW w:w="1417" w:type="dxa"/>
          </w:tcPr>
          <w:p w14:paraId="508B2341" w14:textId="77777777" w:rsidR="009F1099" w:rsidRDefault="009F1099" w:rsidP="009F1099"/>
        </w:tc>
        <w:tc>
          <w:tcPr>
            <w:tcW w:w="3544" w:type="dxa"/>
          </w:tcPr>
          <w:p w14:paraId="60FA9C7D" w14:textId="01A0F0F7" w:rsidR="009F1099" w:rsidRDefault="009F1099" w:rsidP="002146F7"/>
        </w:tc>
      </w:tr>
      <w:tr w:rsidR="002146F7" w14:paraId="199E6516" w14:textId="77777777" w:rsidTr="002146F7">
        <w:trPr>
          <w:cantSplit/>
        </w:trPr>
        <w:tc>
          <w:tcPr>
            <w:tcW w:w="810" w:type="dxa"/>
          </w:tcPr>
          <w:p w14:paraId="24D95E5F" w14:textId="14CC20CB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5" w:type="dxa"/>
          </w:tcPr>
          <w:p w14:paraId="42061D2E" w14:textId="77777777" w:rsidR="002146F7" w:rsidRPr="009F1099" w:rsidRDefault="002146F7" w:rsidP="009F1099"/>
        </w:tc>
        <w:tc>
          <w:tcPr>
            <w:tcW w:w="1417" w:type="dxa"/>
          </w:tcPr>
          <w:p w14:paraId="7F9A502A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5E024F05" w14:textId="77777777" w:rsidR="002146F7" w:rsidRDefault="002146F7" w:rsidP="009F1099"/>
        </w:tc>
      </w:tr>
      <w:tr w:rsidR="002146F7" w14:paraId="0420A5D9" w14:textId="77777777" w:rsidTr="002146F7">
        <w:trPr>
          <w:cantSplit/>
        </w:trPr>
        <w:tc>
          <w:tcPr>
            <w:tcW w:w="810" w:type="dxa"/>
          </w:tcPr>
          <w:p w14:paraId="37E3E9ED" w14:textId="7612D6F9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5" w:type="dxa"/>
          </w:tcPr>
          <w:p w14:paraId="3D920735" w14:textId="77777777" w:rsidR="002146F7" w:rsidRPr="009F1099" w:rsidRDefault="002146F7" w:rsidP="009F1099"/>
        </w:tc>
        <w:tc>
          <w:tcPr>
            <w:tcW w:w="1417" w:type="dxa"/>
          </w:tcPr>
          <w:p w14:paraId="262B5B7D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68619F14" w14:textId="77777777" w:rsidR="002146F7" w:rsidRDefault="002146F7" w:rsidP="009F1099"/>
        </w:tc>
      </w:tr>
      <w:tr w:rsidR="002146F7" w14:paraId="4500586E" w14:textId="77777777" w:rsidTr="002146F7">
        <w:trPr>
          <w:cantSplit/>
        </w:trPr>
        <w:tc>
          <w:tcPr>
            <w:tcW w:w="810" w:type="dxa"/>
          </w:tcPr>
          <w:p w14:paraId="4609A369" w14:textId="4BCDF662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5" w:type="dxa"/>
          </w:tcPr>
          <w:p w14:paraId="7ACEBFA5" w14:textId="77777777" w:rsidR="002146F7" w:rsidRPr="009F1099" w:rsidRDefault="002146F7" w:rsidP="009F1099"/>
        </w:tc>
        <w:tc>
          <w:tcPr>
            <w:tcW w:w="1417" w:type="dxa"/>
          </w:tcPr>
          <w:p w14:paraId="689B083D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1E97EA33" w14:textId="77777777" w:rsidR="002146F7" w:rsidRDefault="002146F7" w:rsidP="009F1099"/>
        </w:tc>
      </w:tr>
      <w:tr w:rsidR="002146F7" w14:paraId="1917DA8F" w14:textId="77777777" w:rsidTr="002146F7">
        <w:trPr>
          <w:cantSplit/>
        </w:trPr>
        <w:tc>
          <w:tcPr>
            <w:tcW w:w="810" w:type="dxa"/>
          </w:tcPr>
          <w:p w14:paraId="49BEB1E1" w14:textId="3771E50B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5" w:type="dxa"/>
          </w:tcPr>
          <w:p w14:paraId="33BADAE8" w14:textId="77777777" w:rsidR="002146F7" w:rsidRPr="009F1099" w:rsidRDefault="002146F7" w:rsidP="009F1099"/>
        </w:tc>
        <w:tc>
          <w:tcPr>
            <w:tcW w:w="1417" w:type="dxa"/>
          </w:tcPr>
          <w:p w14:paraId="226CCBC7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42D24E6F" w14:textId="77777777" w:rsidR="002146F7" w:rsidRDefault="002146F7" w:rsidP="009F1099"/>
        </w:tc>
      </w:tr>
      <w:tr w:rsidR="002146F7" w14:paraId="254C9BDA" w14:textId="77777777" w:rsidTr="002146F7">
        <w:trPr>
          <w:cantSplit/>
        </w:trPr>
        <w:tc>
          <w:tcPr>
            <w:tcW w:w="810" w:type="dxa"/>
          </w:tcPr>
          <w:p w14:paraId="7E12870B" w14:textId="276CAFDD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5" w:type="dxa"/>
          </w:tcPr>
          <w:p w14:paraId="27D39ED8" w14:textId="77777777" w:rsidR="002146F7" w:rsidRPr="009F1099" w:rsidRDefault="002146F7" w:rsidP="009F1099"/>
        </w:tc>
        <w:tc>
          <w:tcPr>
            <w:tcW w:w="1417" w:type="dxa"/>
          </w:tcPr>
          <w:p w14:paraId="7C818308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0F8CBD73" w14:textId="77777777" w:rsidR="002146F7" w:rsidRDefault="002146F7" w:rsidP="009F1099"/>
        </w:tc>
      </w:tr>
      <w:tr w:rsidR="002146F7" w14:paraId="4CAC9B3C" w14:textId="77777777" w:rsidTr="002146F7">
        <w:trPr>
          <w:cantSplit/>
        </w:trPr>
        <w:tc>
          <w:tcPr>
            <w:tcW w:w="810" w:type="dxa"/>
          </w:tcPr>
          <w:p w14:paraId="356F30B1" w14:textId="0FA37519" w:rsidR="002146F7" w:rsidRDefault="002146F7" w:rsidP="009F10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5" w:type="dxa"/>
          </w:tcPr>
          <w:p w14:paraId="05ABBE03" w14:textId="77777777" w:rsidR="002146F7" w:rsidRPr="009F1099" w:rsidRDefault="002146F7" w:rsidP="009F1099"/>
        </w:tc>
        <w:tc>
          <w:tcPr>
            <w:tcW w:w="1417" w:type="dxa"/>
          </w:tcPr>
          <w:p w14:paraId="28A5260C" w14:textId="77777777" w:rsidR="002146F7" w:rsidRPr="00F67B30" w:rsidRDefault="002146F7" w:rsidP="009F1099">
            <w:pPr>
              <w:rPr>
                <w:color w:val="FF0000"/>
              </w:rPr>
            </w:pPr>
          </w:p>
        </w:tc>
        <w:tc>
          <w:tcPr>
            <w:tcW w:w="3544" w:type="dxa"/>
          </w:tcPr>
          <w:p w14:paraId="62B17399" w14:textId="77777777" w:rsidR="002146F7" w:rsidRDefault="002146F7" w:rsidP="009F1099"/>
        </w:tc>
      </w:tr>
    </w:tbl>
    <w:p w14:paraId="38EDA8C0" w14:textId="77777777" w:rsidR="008479BA" w:rsidRDefault="008479BA" w:rsidP="002D5FCA"/>
    <w:p w14:paraId="79E72EB9" w14:textId="34F87421" w:rsidR="00837346" w:rsidRDefault="00837346">
      <w:r>
        <w:br w:type="page"/>
      </w:r>
    </w:p>
    <w:p w14:paraId="26D55A2C" w14:textId="77777777" w:rsidR="00837346" w:rsidRPr="004A722F" w:rsidRDefault="00837346" w:rsidP="00837346">
      <w:pPr>
        <w:rPr>
          <w:b/>
          <w:sz w:val="32"/>
          <w:szCs w:val="32"/>
        </w:rPr>
      </w:pPr>
      <w:r w:rsidRPr="004A722F">
        <w:rPr>
          <w:b/>
          <w:sz w:val="32"/>
          <w:szCs w:val="32"/>
        </w:rPr>
        <w:lastRenderedPageBreak/>
        <w:t xml:space="preserve">Veiledning for enkel risikovurdering av </w:t>
      </w:r>
      <w:r>
        <w:rPr>
          <w:b/>
          <w:sz w:val="32"/>
          <w:szCs w:val="32"/>
        </w:rPr>
        <w:t>personopplysninger</w:t>
      </w:r>
    </w:p>
    <w:p w14:paraId="61F10134" w14:textId="77777777" w:rsidR="00837346" w:rsidRDefault="00837346" w:rsidP="0083734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Før personopplysninger behandles skal du foreta en risikovurdering.</w:t>
      </w:r>
    </w:p>
    <w:p w14:paraId="75C82312" w14:textId="77777777" w:rsidR="00837346" w:rsidRDefault="00837346" w:rsidP="0083734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På grunnlag av risikovurderingen skal du iverksette sikringstiltak som sørger for at opplysningene er godt nok beskyttet.</w:t>
      </w:r>
    </w:p>
    <w:p w14:paraId="19F65B0F" w14:textId="77777777" w:rsidR="00837346" w:rsidRDefault="00837346" w:rsidP="00837346">
      <w:pPr>
        <w:pStyle w:val="NormalWeb"/>
        <w:shd w:val="clear" w:color="auto" w:fill="FFFFFF"/>
        <w:rPr>
          <w:rFonts w:asciiTheme="minorHAnsi" w:hAnsiTheme="minorHAnsi"/>
        </w:rPr>
      </w:pPr>
      <w:r w:rsidRPr="002C4A22">
        <w:rPr>
          <w:rFonts w:asciiTheme="minorHAnsi" w:hAnsiTheme="minorHAnsi"/>
        </w:rPr>
        <w:t xml:space="preserve">Risikovurderinger av informasjonssikkerheten </w:t>
      </w:r>
      <w:r>
        <w:rPr>
          <w:rFonts w:asciiTheme="minorHAnsi" w:hAnsiTheme="minorHAnsi"/>
        </w:rPr>
        <w:t>h</w:t>
      </w:r>
      <w:r w:rsidRPr="002C4A22">
        <w:rPr>
          <w:rFonts w:asciiTheme="minorHAnsi" w:hAnsiTheme="minorHAnsi"/>
        </w:rPr>
        <w:t>andler om to ting</w:t>
      </w:r>
      <w:r>
        <w:rPr>
          <w:rFonts w:asciiTheme="minorHAnsi" w:hAnsiTheme="minorHAnsi"/>
        </w:rPr>
        <w:t>:</w:t>
      </w:r>
    </w:p>
    <w:p w14:paraId="2A612EDA" w14:textId="2B73DB5F" w:rsidR="00AD19F5" w:rsidRPr="00AD19F5" w:rsidRDefault="00837346" w:rsidP="00AD19F5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å </w:t>
      </w:r>
      <w:r w:rsidR="00AD19F5">
        <w:rPr>
          <w:rFonts w:asciiTheme="minorHAnsi" w:hAnsiTheme="minorHAnsi"/>
        </w:rPr>
        <w:t xml:space="preserve">identifisere </w:t>
      </w:r>
      <w:r w:rsidRPr="002C4A22">
        <w:rPr>
          <w:rFonts w:asciiTheme="minorHAnsi" w:hAnsiTheme="minorHAnsi"/>
        </w:rPr>
        <w:t>hendelser som kan føre til</w:t>
      </w:r>
      <w:r>
        <w:rPr>
          <w:rFonts w:asciiTheme="minorHAnsi" w:hAnsiTheme="minorHAnsi"/>
        </w:rPr>
        <w:t xml:space="preserve"> at </w:t>
      </w:r>
      <w:r w:rsidR="00AD19F5">
        <w:rPr>
          <w:rFonts w:asciiTheme="minorHAnsi" w:hAnsiTheme="minorHAnsi"/>
        </w:rPr>
        <w:t>personopplysninger</w:t>
      </w:r>
      <w:r>
        <w:rPr>
          <w:rFonts w:asciiTheme="minorHAnsi" w:hAnsiTheme="minorHAnsi"/>
        </w:rPr>
        <w:t xml:space="preserve"> </w:t>
      </w:r>
      <w:r w:rsidR="00AD19F5">
        <w:rPr>
          <w:rFonts w:asciiTheme="minorHAnsi" w:hAnsiTheme="minorHAnsi"/>
        </w:rPr>
        <w:t>blir utsatt for</w:t>
      </w:r>
      <w:r w:rsidR="00AD19F5" w:rsidRPr="00AD19F5">
        <w:rPr>
          <w:rFonts w:asciiTheme="minorHAnsi" w:hAnsiTheme="minorHAnsi"/>
        </w:rPr>
        <w:t xml:space="preserve"> brudd på: </w:t>
      </w:r>
    </w:p>
    <w:p w14:paraId="6D4F27BD" w14:textId="0A8C7884" w:rsidR="00AD19F5" w:rsidRPr="00AD19F5" w:rsidRDefault="00AD19F5" w:rsidP="00AD19F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 w:rsidRPr="00AD19F5">
        <w:rPr>
          <w:rFonts w:asciiTheme="minorHAnsi" w:hAnsiTheme="minorHAnsi"/>
          <w:b/>
        </w:rPr>
        <w:t>Konfidensialitet:</w:t>
      </w:r>
      <w:r>
        <w:rPr>
          <w:rFonts w:asciiTheme="minorHAnsi" w:hAnsiTheme="minorHAnsi"/>
        </w:rPr>
        <w:t xml:space="preserve"> </w:t>
      </w:r>
      <w:r w:rsidRPr="00AD19F5">
        <w:rPr>
          <w:rFonts w:asciiTheme="minorHAnsi" w:hAnsiTheme="minorHAnsi"/>
        </w:rPr>
        <w:t>uvedko</w:t>
      </w:r>
      <w:r>
        <w:rPr>
          <w:rFonts w:asciiTheme="minorHAnsi" w:hAnsiTheme="minorHAnsi"/>
        </w:rPr>
        <w:t>mmende får tilgang til personopplysninger</w:t>
      </w:r>
    </w:p>
    <w:p w14:paraId="10B46B3F" w14:textId="5024B111" w:rsidR="00AD19F5" w:rsidRPr="00AD19F5" w:rsidRDefault="00AD19F5" w:rsidP="00AD19F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 w:rsidRPr="00AD19F5">
        <w:rPr>
          <w:rFonts w:asciiTheme="minorHAnsi" w:hAnsiTheme="minorHAnsi"/>
          <w:b/>
        </w:rPr>
        <w:t>Integritet:</w:t>
      </w:r>
      <w:r>
        <w:rPr>
          <w:rFonts w:asciiTheme="minorHAnsi" w:hAnsiTheme="minorHAnsi"/>
        </w:rPr>
        <w:t xml:space="preserve"> </w:t>
      </w:r>
      <w:r w:rsidRPr="00AD19F5">
        <w:rPr>
          <w:rFonts w:asciiTheme="minorHAnsi" w:hAnsiTheme="minorHAnsi"/>
        </w:rPr>
        <w:t>uønsket endring, sletting e</w:t>
      </w:r>
      <w:r>
        <w:rPr>
          <w:rFonts w:asciiTheme="minorHAnsi" w:hAnsiTheme="minorHAnsi"/>
        </w:rPr>
        <w:t>ller manipulering av personopplysninger</w:t>
      </w:r>
      <w:r w:rsidRPr="00AD19F5">
        <w:rPr>
          <w:rFonts w:asciiTheme="minorHAnsi" w:hAnsiTheme="minorHAnsi"/>
        </w:rPr>
        <w:t xml:space="preserve"> og </w:t>
      </w:r>
    </w:p>
    <w:p w14:paraId="74830934" w14:textId="2BBF2E73" w:rsidR="00AD19F5" w:rsidRPr="00AD19F5" w:rsidRDefault="00AD19F5" w:rsidP="00AD19F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 w:rsidRPr="00AD19F5">
        <w:rPr>
          <w:rFonts w:asciiTheme="minorHAnsi" w:hAnsiTheme="minorHAnsi"/>
          <w:b/>
        </w:rPr>
        <w:t>Tilgjengelighet:</w:t>
      </w:r>
      <w:r w:rsidRPr="00AD19F5">
        <w:rPr>
          <w:rFonts w:asciiTheme="minorHAnsi" w:hAnsiTheme="minorHAnsi"/>
        </w:rPr>
        <w:t xml:space="preserve"> sikre</w:t>
      </w:r>
      <w:r>
        <w:rPr>
          <w:rFonts w:asciiTheme="minorHAnsi" w:hAnsiTheme="minorHAnsi"/>
        </w:rPr>
        <w:t xml:space="preserve"> brukere tilgang til personopplysninger</w:t>
      </w:r>
      <w:r w:rsidRPr="00AD19F5">
        <w:rPr>
          <w:rFonts w:asciiTheme="minorHAnsi" w:hAnsiTheme="minorHAnsi"/>
        </w:rPr>
        <w:t xml:space="preserve"> når de har behov for det.     </w:t>
      </w:r>
    </w:p>
    <w:p w14:paraId="4F06E06F" w14:textId="62FACCF3" w:rsidR="00837346" w:rsidRDefault="00837346" w:rsidP="00837346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/>
        </w:rPr>
      </w:pPr>
      <w:r w:rsidRPr="002C4A22">
        <w:rPr>
          <w:rFonts w:asciiTheme="minorHAnsi" w:hAnsiTheme="minorHAnsi"/>
        </w:rPr>
        <w:t xml:space="preserve">å vurdere </w:t>
      </w:r>
      <w:r w:rsidR="00A322D6">
        <w:rPr>
          <w:rFonts w:asciiTheme="minorHAnsi" w:hAnsiTheme="minorHAnsi"/>
        </w:rPr>
        <w:t>sannsynlighet og konsekvens</w:t>
      </w:r>
      <w:r w:rsidRPr="002C4A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ved at hendelsen inntreffer som:</w:t>
      </w:r>
    </w:p>
    <w:p w14:paraId="55DCD738" w14:textId="2BD7CC0E" w:rsidR="00837346" w:rsidRDefault="00837346" w:rsidP="00837346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lav</w:t>
      </w:r>
    </w:p>
    <w:p w14:paraId="14395178" w14:textId="3BC5DDF1" w:rsidR="00837346" w:rsidRDefault="0090175A" w:rsidP="00837346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moderat</w:t>
      </w:r>
    </w:p>
    <w:p w14:paraId="75F71F10" w14:textId="18143D1A" w:rsidR="00837346" w:rsidRDefault="00A322D6" w:rsidP="00837346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høy</w:t>
      </w:r>
    </w:p>
    <w:p w14:paraId="4D5CCD9F" w14:textId="1B9C16DE" w:rsidR="0018113C" w:rsidRDefault="0018113C" w:rsidP="0018113C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kolonnen for risikonivå setters ett kryss ruten som angir </w:t>
      </w:r>
      <w:r w:rsidR="00525B73">
        <w:rPr>
          <w:rFonts w:asciiTheme="minorHAnsi" w:hAnsiTheme="minorHAnsi"/>
        </w:rPr>
        <w:t xml:space="preserve">hendelsens </w:t>
      </w:r>
      <w:r>
        <w:rPr>
          <w:rFonts w:asciiTheme="minorHAnsi" w:hAnsiTheme="minorHAnsi"/>
        </w:rPr>
        <w:t>konsekvens og sannsynlighet:</w:t>
      </w:r>
    </w:p>
    <w:tbl>
      <w:tblPr>
        <w:tblStyle w:val="TableGrid"/>
        <w:tblW w:w="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95"/>
        <w:gridCol w:w="989"/>
        <w:gridCol w:w="989"/>
        <w:gridCol w:w="989"/>
      </w:tblGrid>
      <w:tr w:rsidR="0090175A" w:rsidRPr="002146F7" w14:paraId="4B2DDD4D" w14:textId="77777777" w:rsidTr="0090175A">
        <w:trPr>
          <w:trHeight w:hRule="exact" w:val="851"/>
        </w:trPr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14:paraId="074771F1" w14:textId="0C8A687B" w:rsidR="0090175A" w:rsidRPr="0090175A" w:rsidRDefault="0090175A" w:rsidP="0090175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175A">
              <w:rPr>
                <w:sz w:val="28"/>
                <w:szCs w:val="28"/>
              </w:rPr>
              <w:t>Konsekvens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898CE" w14:textId="792122F8" w:rsidR="0090175A" w:rsidRPr="0090175A" w:rsidRDefault="0090175A" w:rsidP="008D2818">
            <w:pPr>
              <w:jc w:val="center"/>
              <w:rPr>
                <w:sz w:val="18"/>
                <w:szCs w:val="18"/>
              </w:rPr>
            </w:pPr>
            <w:r w:rsidRPr="0090175A">
              <w:rPr>
                <w:sz w:val="18"/>
                <w:szCs w:val="18"/>
              </w:rPr>
              <w:t>Høy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4B4393" w14:textId="72041EA5" w:rsidR="0090175A" w:rsidRPr="002146F7" w:rsidRDefault="0090175A" w:rsidP="008D28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6C370B" w14:textId="4047BD99" w:rsidR="0090175A" w:rsidRPr="002146F7" w:rsidRDefault="0090175A" w:rsidP="008D2818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887643" w14:textId="77777777" w:rsidR="0090175A" w:rsidRPr="002146F7" w:rsidRDefault="0090175A" w:rsidP="008D2818">
            <w:pPr>
              <w:jc w:val="center"/>
            </w:pPr>
          </w:p>
        </w:tc>
      </w:tr>
      <w:tr w:rsidR="0090175A" w:rsidRPr="002146F7" w14:paraId="7600E3D3" w14:textId="77777777" w:rsidTr="0090175A">
        <w:trPr>
          <w:trHeight w:hRule="exact" w:val="851"/>
        </w:trPr>
        <w:tc>
          <w:tcPr>
            <w:tcW w:w="562" w:type="dxa"/>
            <w:vMerge/>
            <w:shd w:val="clear" w:color="auto" w:fill="FFFFFF" w:themeFill="background1"/>
          </w:tcPr>
          <w:p w14:paraId="00FDF114" w14:textId="77777777" w:rsidR="0090175A" w:rsidRPr="0090175A" w:rsidRDefault="0090175A" w:rsidP="00901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F183" w14:textId="5AEAE91D" w:rsidR="0090175A" w:rsidRPr="0090175A" w:rsidRDefault="0090175A" w:rsidP="0090175A">
            <w:pPr>
              <w:jc w:val="center"/>
              <w:rPr>
                <w:sz w:val="18"/>
                <w:szCs w:val="18"/>
              </w:rPr>
            </w:pPr>
            <w:r w:rsidRPr="0090175A">
              <w:rPr>
                <w:sz w:val="18"/>
                <w:szCs w:val="18"/>
              </w:rPr>
              <w:t>Moderat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8FC191" w14:textId="01AAC9DE" w:rsidR="0090175A" w:rsidRPr="002146F7" w:rsidRDefault="0090175A" w:rsidP="008D28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1B569" w14:textId="77777777" w:rsidR="0090175A" w:rsidRPr="002146F7" w:rsidRDefault="0090175A" w:rsidP="008D28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995FE6" w14:textId="77777777" w:rsidR="0090175A" w:rsidRPr="002146F7" w:rsidRDefault="0090175A" w:rsidP="008D2818">
            <w:pPr>
              <w:jc w:val="center"/>
            </w:pPr>
          </w:p>
        </w:tc>
      </w:tr>
      <w:tr w:rsidR="0090175A" w:rsidRPr="002146F7" w14:paraId="4A966043" w14:textId="77777777" w:rsidTr="0090175A">
        <w:trPr>
          <w:trHeight w:hRule="exact" w:val="851"/>
        </w:trPr>
        <w:tc>
          <w:tcPr>
            <w:tcW w:w="562" w:type="dxa"/>
            <w:vMerge/>
            <w:shd w:val="clear" w:color="auto" w:fill="FFFFFF" w:themeFill="background1"/>
          </w:tcPr>
          <w:p w14:paraId="561C67BF" w14:textId="77777777" w:rsidR="0090175A" w:rsidRPr="0090175A" w:rsidRDefault="0090175A" w:rsidP="008D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E4F3" w14:textId="786795F9" w:rsidR="0090175A" w:rsidRPr="0090175A" w:rsidRDefault="0090175A" w:rsidP="008D2818">
            <w:pPr>
              <w:jc w:val="center"/>
              <w:rPr>
                <w:sz w:val="18"/>
                <w:szCs w:val="18"/>
              </w:rPr>
            </w:pPr>
            <w:r w:rsidRPr="0090175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311DCD" w14:textId="2853FA59" w:rsidR="0090175A" w:rsidRPr="002146F7" w:rsidRDefault="0090175A" w:rsidP="008D28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50F699" w14:textId="77777777" w:rsidR="0090175A" w:rsidRPr="002146F7" w:rsidRDefault="0090175A" w:rsidP="008D28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111D1B" w14:textId="77777777" w:rsidR="0090175A" w:rsidRPr="002146F7" w:rsidRDefault="0090175A" w:rsidP="008D2818">
            <w:pPr>
              <w:jc w:val="center"/>
            </w:pPr>
          </w:p>
        </w:tc>
      </w:tr>
      <w:tr w:rsidR="0090175A" w:rsidRPr="002146F7" w14:paraId="71C43B9C" w14:textId="77777777" w:rsidTr="0090175A">
        <w:trPr>
          <w:trHeight w:val="420"/>
        </w:trPr>
        <w:tc>
          <w:tcPr>
            <w:tcW w:w="562" w:type="dxa"/>
            <w:vMerge/>
            <w:shd w:val="clear" w:color="auto" w:fill="FFFFFF" w:themeFill="background1"/>
          </w:tcPr>
          <w:p w14:paraId="10728FD4" w14:textId="77777777" w:rsidR="0090175A" w:rsidRPr="0090175A" w:rsidRDefault="0090175A" w:rsidP="00901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1F67E24F" w14:textId="1AC4F187" w:rsidR="0090175A" w:rsidRPr="0090175A" w:rsidRDefault="0090175A" w:rsidP="00901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61AB4A" w14:textId="150E8861" w:rsidR="0090175A" w:rsidRPr="002146F7" w:rsidRDefault="0090175A" w:rsidP="0090175A">
            <w:pPr>
              <w:jc w:val="center"/>
            </w:pPr>
            <w:r w:rsidRPr="0090175A">
              <w:rPr>
                <w:sz w:val="18"/>
                <w:szCs w:val="18"/>
              </w:rPr>
              <w:t>Lav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F537BD" w14:textId="6992BA4B" w:rsidR="0090175A" w:rsidRPr="002146F7" w:rsidRDefault="0090175A" w:rsidP="0090175A">
            <w:pPr>
              <w:jc w:val="center"/>
            </w:pPr>
            <w:r w:rsidRPr="0090175A">
              <w:rPr>
                <w:sz w:val="18"/>
                <w:szCs w:val="18"/>
              </w:rPr>
              <w:t>Moderat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F8E5" w14:textId="3D01ACE8" w:rsidR="0090175A" w:rsidRPr="002146F7" w:rsidRDefault="0090175A" w:rsidP="0090175A">
            <w:pPr>
              <w:jc w:val="center"/>
            </w:pPr>
            <w:r w:rsidRPr="0090175A">
              <w:rPr>
                <w:sz w:val="18"/>
                <w:szCs w:val="18"/>
              </w:rPr>
              <w:t>Høy</w:t>
            </w:r>
          </w:p>
        </w:tc>
      </w:tr>
      <w:tr w:rsidR="0090175A" w:rsidRPr="002146F7" w14:paraId="49FF0CF1" w14:textId="77777777" w:rsidTr="0090175A">
        <w:trPr>
          <w:trHeight w:val="420"/>
        </w:trPr>
        <w:tc>
          <w:tcPr>
            <w:tcW w:w="562" w:type="dxa"/>
            <w:shd w:val="clear" w:color="auto" w:fill="FFFFFF" w:themeFill="background1"/>
          </w:tcPr>
          <w:p w14:paraId="42ADD1AB" w14:textId="77777777" w:rsidR="0090175A" w:rsidRPr="0090175A" w:rsidRDefault="0090175A" w:rsidP="008D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4D0F88A8" w14:textId="16046BF2" w:rsidR="0090175A" w:rsidRPr="0090175A" w:rsidRDefault="0090175A" w:rsidP="008D2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49512B83" w14:textId="50F8EDCA" w:rsidR="0090175A" w:rsidRPr="0090175A" w:rsidRDefault="0090175A" w:rsidP="008D2818">
            <w:pPr>
              <w:jc w:val="center"/>
              <w:rPr>
                <w:sz w:val="28"/>
                <w:szCs w:val="28"/>
              </w:rPr>
            </w:pPr>
            <w:r w:rsidRPr="0090175A">
              <w:rPr>
                <w:sz w:val="28"/>
                <w:szCs w:val="28"/>
              </w:rPr>
              <w:t>Sannsynlighet</w:t>
            </w:r>
          </w:p>
        </w:tc>
      </w:tr>
    </w:tbl>
    <w:p w14:paraId="7A0DBE79" w14:textId="6851FDB3" w:rsidR="00AD19F5" w:rsidRDefault="0018113C" w:rsidP="0083734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Man kommer da frem til risikonivået for hendelsen: Lav (grønn), Moderat (gul) og Høy (rød).</w:t>
      </w:r>
    </w:p>
    <w:p w14:paraId="6FA0ABA7" w14:textId="733F653D" w:rsidR="0018113C" w:rsidRDefault="0018113C" w:rsidP="0083734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Hvis risikonivået er høyt må man alltid sette inn tiltak. Dette kan vurderes hvis nivået er moderat.</w:t>
      </w:r>
    </w:p>
    <w:p w14:paraId="6B016CC8" w14:textId="77777777" w:rsidR="00837346" w:rsidRDefault="00837346" w:rsidP="0083734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Både tilsiktede (hacking, virus etc.) og utilsiktete hendelser (teknisk og menneskelige feil) må tas med i vurderingen.</w:t>
      </w:r>
    </w:p>
    <w:p w14:paraId="21239E04" w14:textId="77777777" w:rsidR="00525B73" w:rsidRDefault="00525B73">
      <w:pPr>
        <w:rPr>
          <w:rFonts w:eastAsia="Times New Roman" w:cs="Times New Roman"/>
          <w:sz w:val="24"/>
          <w:szCs w:val="24"/>
          <w:lang w:eastAsia="nb-NO"/>
        </w:rPr>
      </w:pPr>
      <w:r>
        <w:br w:type="page"/>
      </w:r>
    </w:p>
    <w:p w14:paraId="30B71FCE" w14:textId="4E25F48D" w:rsidR="00837346" w:rsidRDefault="00837346" w:rsidP="0083734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Dette er eksempler på faktorer med betydning for risikovurderingen:</w:t>
      </w:r>
    </w:p>
    <w:p w14:paraId="7C4BF215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>type opplysning (f.eks. om det er sensitive personopplysninger)</w:t>
      </w:r>
    </w:p>
    <w:p w14:paraId="0892FE14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 xml:space="preserve">grad av personidentifisering (direkte eller indirekte personopplysninger) </w:t>
      </w:r>
    </w:p>
    <w:p w14:paraId="0A29EEDB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 xml:space="preserve">antall registrerte </w:t>
      </w:r>
    </w:p>
    <w:p w14:paraId="05BCF3C5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>oppbevaringstid</w:t>
      </w:r>
    </w:p>
    <w:p w14:paraId="3CE0867D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>den tekniske sikkerheten til systemet eller tjenesten som brukes</w:t>
      </w:r>
    </w:p>
    <w:p w14:paraId="0C942C8D" w14:textId="77777777" w:rsidR="00837346" w:rsidRPr="0018113C" w:rsidRDefault="00837346" w:rsidP="0083734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>kvaliteten på driften av den digitale tjenesten med underliggende systemer, for eksempel:</w:t>
      </w:r>
    </w:p>
    <w:p w14:paraId="2B7DC71C" w14:textId="77777777" w:rsidR="00837346" w:rsidRPr="0018113C" w:rsidRDefault="00837346" w:rsidP="00837346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/>
          <w:color w:val="000000"/>
        </w:rPr>
      </w:pPr>
      <w:r w:rsidRPr="0018113C">
        <w:rPr>
          <w:rFonts w:asciiTheme="minorHAnsi" w:hAnsiTheme="minorHAnsi"/>
          <w:color w:val="000000"/>
        </w:rPr>
        <w:t>sikkerhet hos driftsleverandør og eventuelle underleverandører</w:t>
      </w:r>
    </w:p>
    <w:p w14:paraId="134C4542" w14:textId="77777777" w:rsidR="00837346" w:rsidRPr="0018113C" w:rsidRDefault="00837346" w:rsidP="00837346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/>
          <w:color w:val="000000"/>
          <w:lang w:val="nn-NO"/>
        </w:rPr>
      </w:pPr>
      <w:r w:rsidRPr="0018113C">
        <w:rPr>
          <w:rFonts w:asciiTheme="minorHAnsi" w:hAnsiTheme="minorHAnsi"/>
          <w:color w:val="000000"/>
          <w:lang w:val="nn-NO"/>
        </w:rPr>
        <w:t>datalokasjon</w:t>
      </w:r>
    </w:p>
    <w:p w14:paraId="70099E69" w14:textId="77777777" w:rsidR="00837346" w:rsidRPr="0018113C" w:rsidRDefault="00837346" w:rsidP="00837346">
      <w:pPr>
        <w:pStyle w:val="NormalWeb"/>
        <w:shd w:val="clear" w:color="auto" w:fill="FFFFFF"/>
        <w:rPr>
          <w:rFonts w:asciiTheme="minorHAnsi" w:hAnsiTheme="minorHAnsi"/>
        </w:rPr>
      </w:pPr>
      <w:r w:rsidRPr="0018113C">
        <w:rPr>
          <w:rFonts w:asciiTheme="minorHAnsi" w:hAnsiTheme="minorHAnsi"/>
        </w:rPr>
        <w:t>Etter at risikovurderinger er gjennomført skal det iverksettes sikringstiltak som forebygger hendelser med uakseptabel høy risiko. Tiltakene kan være tekniske, organisatoriske eller menneskelige.</w:t>
      </w:r>
    </w:p>
    <w:sectPr w:rsidR="00837346" w:rsidRPr="001811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67454" w14:textId="77777777" w:rsidR="00B4050A" w:rsidRDefault="00B4050A" w:rsidP="00C56CAB">
      <w:pPr>
        <w:spacing w:after="0" w:line="240" w:lineRule="auto"/>
      </w:pPr>
      <w:r>
        <w:separator/>
      </w:r>
    </w:p>
  </w:endnote>
  <w:endnote w:type="continuationSeparator" w:id="0">
    <w:p w14:paraId="76BB9815" w14:textId="77777777" w:rsidR="00B4050A" w:rsidRDefault="00B4050A" w:rsidP="00C5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291750"/>
      <w:docPartObj>
        <w:docPartGallery w:val="Page Numbers (Bottom of Page)"/>
        <w:docPartUnique/>
      </w:docPartObj>
    </w:sdtPr>
    <w:sdtEndPr/>
    <w:sdtContent>
      <w:p w14:paraId="7751EC60" w14:textId="77777777" w:rsidR="00C56CAB" w:rsidRDefault="00C56C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24">
          <w:rPr>
            <w:noProof/>
          </w:rPr>
          <w:t>1</w:t>
        </w:r>
        <w:r>
          <w:fldChar w:fldCharType="end"/>
        </w:r>
      </w:p>
      <w:p w14:paraId="512A6660" w14:textId="59AF80C0" w:rsidR="00C56CAB" w:rsidRDefault="00C56CAB" w:rsidP="00C56CAB">
        <w:pPr>
          <w:pStyle w:val="Footer"/>
          <w:jc w:val="center"/>
        </w:pPr>
        <w:r>
          <w:t>Risikovurdering av personopplysninger – Enkel mal v1.0</w:t>
        </w:r>
      </w:p>
    </w:sdtContent>
  </w:sdt>
  <w:p w14:paraId="30A35028" w14:textId="77777777" w:rsidR="00C56CAB" w:rsidRDefault="00C56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5FF1" w14:textId="77777777" w:rsidR="00B4050A" w:rsidRDefault="00B4050A" w:rsidP="00C56CAB">
      <w:pPr>
        <w:spacing w:after="0" w:line="240" w:lineRule="auto"/>
      </w:pPr>
      <w:r>
        <w:separator/>
      </w:r>
    </w:p>
  </w:footnote>
  <w:footnote w:type="continuationSeparator" w:id="0">
    <w:p w14:paraId="46F5BFBA" w14:textId="77777777" w:rsidR="00B4050A" w:rsidRDefault="00B4050A" w:rsidP="00C5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B30"/>
    <w:multiLevelType w:val="hybridMultilevel"/>
    <w:tmpl w:val="7D14C7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0D47"/>
    <w:multiLevelType w:val="hybridMultilevel"/>
    <w:tmpl w:val="1FF6991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381386"/>
    <w:multiLevelType w:val="hybridMultilevel"/>
    <w:tmpl w:val="58CAAE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68FF"/>
    <w:multiLevelType w:val="hybridMultilevel"/>
    <w:tmpl w:val="7BD03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0F"/>
    <w:rsid w:val="000A330F"/>
    <w:rsid w:val="001302E7"/>
    <w:rsid w:val="00161F7A"/>
    <w:rsid w:val="0018113C"/>
    <w:rsid w:val="0018643D"/>
    <w:rsid w:val="001D4804"/>
    <w:rsid w:val="001E2723"/>
    <w:rsid w:val="002146F7"/>
    <w:rsid w:val="00260A7D"/>
    <w:rsid w:val="002D5FCA"/>
    <w:rsid w:val="00326300"/>
    <w:rsid w:val="00352D61"/>
    <w:rsid w:val="00360617"/>
    <w:rsid w:val="003A335A"/>
    <w:rsid w:val="004440A0"/>
    <w:rsid w:val="00486C34"/>
    <w:rsid w:val="004F088A"/>
    <w:rsid w:val="00525B73"/>
    <w:rsid w:val="00541726"/>
    <w:rsid w:val="005451F8"/>
    <w:rsid w:val="00574294"/>
    <w:rsid w:val="0059576A"/>
    <w:rsid w:val="005F7E4F"/>
    <w:rsid w:val="00665443"/>
    <w:rsid w:val="00675115"/>
    <w:rsid w:val="00676102"/>
    <w:rsid w:val="006A1AA4"/>
    <w:rsid w:val="006B3244"/>
    <w:rsid w:val="006E5CB0"/>
    <w:rsid w:val="00720D00"/>
    <w:rsid w:val="00747E5F"/>
    <w:rsid w:val="00750FC8"/>
    <w:rsid w:val="00762EFB"/>
    <w:rsid w:val="00773FED"/>
    <w:rsid w:val="00786EB4"/>
    <w:rsid w:val="007B5FC9"/>
    <w:rsid w:val="00832D74"/>
    <w:rsid w:val="00837346"/>
    <w:rsid w:val="008479BA"/>
    <w:rsid w:val="0090175A"/>
    <w:rsid w:val="00960D91"/>
    <w:rsid w:val="009920AA"/>
    <w:rsid w:val="009B07E5"/>
    <w:rsid w:val="009E026C"/>
    <w:rsid w:val="009F1099"/>
    <w:rsid w:val="00A023C8"/>
    <w:rsid w:val="00A03FA3"/>
    <w:rsid w:val="00A322D6"/>
    <w:rsid w:val="00A40D82"/>
    <w:rsid w:val="00A55924"/>
    <w:rsid w:val="00A678A2"/>
    <w:rsid w:val="00A86756"/>
    <w:rsid w:val="00AC0384"/>
    <w:rsid w:val="00AD19F5"/>
    <w:rsid w:val="00B4050A"/>
    <w:rsid w:val="00B678F9"/>
    <w:rsid w:val="00B92705"/>
    <w:rsid w:val="00C01E93"/>
    <w:rsid w:val="00C14327"/>
    <w:rsid w:val="00C308A0"/>
    <w:rsid w:val="00C56CAB"/>
    <w:rsid w:val="00CA7A1C"/>
    <w:rsid w:val="00CB0E20"/>
    <w:rsid w:val="00CC1CC7"/>
    <w:rsid w:val="00CE7474"/>
    <w:rsid w:val="00D2473A"/>
    <w:rsid w:val="00DD60CA"/>
    <w:rsid w:val="00E4347A"/>
    <w:rsid w:val="00E676E9"/>
    <w:rsid w:val="00E757A8"/>
    <w:rsid w:val="00ED60EB"/>
    <w:rsid w:val="00ED6FF6"/>
    <w:rsid w:val="00F4286C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B1C3"/>
  <w15:chartTrackingRefBased/>
  <w15:docId w15:val="{BBA39726-4D00-4CEA-B5B7-2F6BA00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3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F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F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F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5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AB"/>
  </w:style>
  <w:style w:type="paragraph" w:styleId="Footer">
    <w:name w:val="footer"/>
    <w:basedOn w:val="Normal"/>
    <w:link w:val="FooterChar"/>
    <w:uiPriority w:val="99"/>
    <w:unhideWhenUsed/>
    <w:rsid w:val="00C5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67BB-2028-4E3B-ABD4-9F09866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DBFB79B4.dotm</Template>
  <TotalTime>4</TotalTime>
  <Pages>5</Pages>
  <Words>653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Lene Strand</dc:creator>
  <cp:keywords/>
  <dc:description/>
  <cp:lastModifiedBy>Ingrid Jacobsen</cp:lastModifiedBy>
  <cp:revision>3</cp:revision>
  <cp:lastPrinted>2017-04-05T12:41:00Z</cp:lastPrinted>
  <dcterms:created xsi:type="dcterms:W3CDTF">2017-09-20T18:28:00Z</dcterms:created>
  <dcterms:modified xsi:type="dcterms:W3CDTF">2017-09-20T18:31:00Z</dcterms:modified>
</cp:coreProperties>
</file>